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ED3D8C" w:rsidRDefault="00737661">
      <w:pPr>
        <w:jc w:val="center"/>
        <w:rPr>
          <w:sz w:val="24"/>
          <w:szCs w:val="24"/>
          <w:u w:val="single"/>
        </w:rPr>
      </w:pPr>
      <w:r w:rsidRPr="00ED3D8C">
        <w:rPr>
          <w:sz w:val="24"/>
          <w:szCs w:val="22"/>
          <w:u w:val="single"/>
        </w:rPr>
        <w:t>14</w:t>
      </w:r>
      <w:r w:rsidRPr="00737661">
        <w:rPr>
          <w:sz w:val="24"/>
          <w:szCs w:val="22"/>
          <w:u w:val="single"/>
        </w:rPr>
        <w:t>.02.2014</w:t>
      </w:r>
      <w:r w:rsidR="009830FE" w:rsidRPr="00737661">
        <w:rPr>
          <w:sz w:val="24"/>
          <w:u w:val="single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737661">
        <w:rPr>
          <w:sz w:val="24"/>
          <w:szCs w:val="24"/>
          <w:u w:val="single"/>
        </w:rPr>
        <w:t>№</w:t>
      </w:r>
      <w:r w:rsidR="00135F6E" w:rsidRPr="00737661">
        <w:rPr>
          <w:sz w:val="24"/>
          <w:szCs w:val="24"/>
          <w:u w:val="single"/>
        </w:rPr>
        <w:t xml:space="preserve"> </w:t>
      </w:r>
      <w:r w:rsidRPr="00ED3D8C">
        <w:rPr>
          <w:sz w:val="24"/>
          <w:szCs w:val="24"/>
          <w:u w:val="single"/>
        </w:rPr>
        <w:t>63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CC4926" w:rsidRPr="00410C73" w:rsidRDefault="00410C73" w:rsidP="00C35817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 w:rsidR="00FE62D6">
        <w:rPr>
          <w:sz w:val="24"/>
        </w:rPr>
        <w:t>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</w:p>
    <w:p w:rsidR="00CC4926" w:rsidRDefault="00CC4926" w:rsidP="00CC4926">
      <w:pPr>
        <w:pStyle w:val="1"/>
        <w:spacing w:before="0" w:line="259" w:lineRule="auto"/>
      </w:pPr>
    </w:p>
    <w:p w:rsidR="009830FE" w:rsidRPr="00D71593" w:rsidRDefault="00C951C4" w:rsidP="001B37C2">
      <w:pPr>
        <w:pStyle w:val="1"/>
        <w:spacing w:before="0" w:line="259" w:lineRule="auto"/>
      </w:pPr>
      <w:r>
        <w:t xml:space="preserve">В целях </w:t>
      </w:r>
      <w:r w:rsidR="00365E3E">
        <w:t xml:space="preserve">приведения нормативных правовых актов в соответствие с действующим </w:t>
      </w:r>
      <w:r w:rsidR="00006B1A">
        <w:t>законодательством и в</w:t>
      </w:r>
      <w:r w:rsidR="00FE62D6" w:rsidRPr="00D71593">
        <w:t xml:space="preserve"> соответствии с приказом Министерства образования и науки Российской Федерации от 28</w:t>
      </w:r>
      <w:r w:rsidR="00E1019E" w:rsidRPr="00D71593">
        <w:t>.</w:t>
      </w:r>
      <w:r w:rsidR="000775B6" w:rsidRPr="00D71593">
        <w:t>06.</w:t>
      </w:r>
      <w:r w:rsidR="00FE62D6" w:rsidRPr="00D71593">
        <w:t>2013 №</w:t>
      </w:r>
      <w:r w:rsidR="0069536F" w:rsidRPr="00D71593">
        <w:t xml:space="preserve"> </w:t>
      </w:r>
      <w:r w:rsidR="00FE62D6" w:rsidRPr="00D71593">
        <w:t xml:space="preserve">491 «Об утверждении </w:t>
      </w:r>
      <w:r w:rsidR="007801B3" w:rsidRPr="00D71593">
        <w:t>П</w:t>
      </w:r>
      <w:r w:rsidR="00FE62D6" w:rsidRPr="00D71593">
        <w:t xml:space="preserve">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</w:t>
      </w:r>
    </w:p>
    <w:p w:rsidR="00DA5229" w:rsidRPr="00D71593" w:rsidRDefault="00DA5229" w:rsidP="00DA5229"/>
    <w:p w:rsidR="009830FE" w:rsidRPr="00D71593" w:rsidRDefault="009830FE">
      <w:pPr>
        <w:pStyle w:val="a6"/>
        <w:spacing w:line="312" w:lineRule="auto"/>
        <w:ind w:firstLine="0"/>
        <w:jc w:val="center"/>
      </w:pPr>
      <w:r w:rsidRPr="00D71593">
        <w:t>ПРИКАЗЫВАЮ:</w:t>
      </w:r>
    </w:p>
    <w:p w:rsidR="00056925" w:rsidRPr="00D71593" w:rsidRDefault="00056925" w:rsidP="00FE62D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D71593">
        <w:t>Определить следующие места подачи заявлений граждан на аккредитацию их в качестве общественных наблюдателей при проведении государствен</w:t>
      </w:r>
      <w:r w:rsidR="000775B6" w:rsidRPr="00D71593">
        <w:t xml:space="preserve">ной итоговой аттестации </w:t>
      </w:r>
      <w:r w:rsidRPr="00D71593">
        <w:t>по образовательным программам основного общего и среднего общего образования</w:t>
      </w:r>
      <w:r w:rsidR="007F1020" w:rsidRPr="00D71593">
        <w:t xml:space="preserve"> и (или) при р</w:t>
      </w:r>
      <w:r w:rsidR="003A119B">
        <w:t>ассмотрении конфликтной комиссией</w:t>
      </w:r>
      <w:r w:rsidR="007F1020" w:rsidRPr="00D71593">
        <w:t xml:space="preserve"> апелляции участника </w:t>
      </w:r>
      <w:r w:rsidR="00711863" w:rsidRPr="00D71593">
        <w:t>государственной итоговой аттестации</w:t>
      </w:r>
      <w:r w:rsidR="007F1020" w:rsidRPr="00D71593">
        <w:t xml:space="preserve"> о несогласии с выставленными</w:t>
      </w:r>
      <w:r w:rsidR="00FF292E" w:rsidRPr="00D71593">
        <w:t xml:space="preserve"> </w:t>
      </w:r>
      <w:r w:rsidR="007F1020" w:rsidRPr="00D71593">
        <w:t xml:space="preserve"> баллами</w:t>
      </w:r>
      <w:r w:rsidR="00FF292E" w:rsidRPr="00D71593">
        <w:t xml:space="preserve"> (отметками)</w:t>
      </w:r>
      <w:r w:rsidR="000357D3" w:rsidRPr="00D71593">
        <w:t xml:space="preserve"> (по выбору гражданина)</w:t>
      </w:r>
      <w:r w:rsidRPr="00D71593">
        <w:t xml:space="preserve">: </w:t>
      </w:r>
    </w:p>
    <w:p w:rsidR="000357D3" w:rsidRPr="00D71593" w:rsidRDefault="00056925" w:rsidP="007F1020">
      <w:pPr>
        <w:pStyle w:val="a6"/>
        <w:tabs>
          <w:tab w:val="left" w:pos="851"/>
        </w:tabs>
        <w:ind w:firstLine="567"/>
        <w:jc w:val="both"/>
      </w:pPr>
      <w:r w:rsidRPr="00D71593">
        <w:t>- муниципальный орган, осуществляющий управление в сфере образования, по месту регистрации гражданина</w:t>
      </w:r>
      <w:r w:rsidR="000357D3" w:rsidRPr="00D71593">
        <w:t>;</w:t>
      </w:r>
    </w:p>
    <w:p w:rsidR="00056925" w:rsidRPr="00D71593" w:rsidRDefault="000357D3" w:rsidP="007F1020">
      <w:pPr>
        <w:pStyle w:val="a6"/>
        <w:tabs>
          <w:tab w:val="left" w:pos="851"/>
        </w:tabs>
        <w:ind w:firstLine="567"/>
        <w:jc w:val="both"/>
      </w:pPr>
      <w:r w:rsidRPr="00D71593">
        <w:t xml:space="preserve">- </w:t>
      </w:r>
      <w:r w:rsidR="00056925" w:rsidRPr="00D71593">
        <w:t>государственное бюджетное учреждение Ростовской области «Ростовский областной центр обработки информации в сфере образования</w:t>
      </w:r>
      <w:r w:rsidR="000775B6" w:rsidRPr="00D71593">
        <w:t>»</w:t>
      </w:r>
      <w:r w:rsidR="007F1020" w:rsidRPr="00D71593">
        <w:t>, расположенн</w:t>
      </w:r>
      <w:r w:rsidRPr="00D71593">
        <w:t>ый</w:t>
      </w:r>
      <w:r w:rsidR="007F1020" w:rsidRPr="00D71593">
        <w:t xml:space="preserve"> по адресу: </w:t>
      </w:r>
      <w:r w:rsidR="00056925" w:rsidRPr="00D71593">
        <w:t>г. Ростов-на-Дону, пл. Гагарина,</w:t>
      </w:r>
      <w:r w:rsidR="000775B6" w:rsidRPr="00D71593">
        <w:t xml:space="preserve"> </w:t>
      </w:r>
      <w:r w:rsidR="002D1D4C">
        <w:t>1, ком. 391</w:t>
      </w:r>
      <w:r w:rsidR="00056925" w:rsidRPr="00D71593">
        <w:t>.</w:t>
      </w:r>
    </w:p>
    <w:p w:rsidR="00E1019E" w:rsidRPr="00D71593" w:rsidRDefault="00FE62D6" w:rsidP="00FE62D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D71593">
        <w:t>Утвердить</w:t>
      </w:r>
      <w:r w:rsidR="00E1019E" w:rsidRPr="00D71593">
        <w:t>:</w:t>
      </w:r>
    </w:p>
    <w:p w:rsidR="00FE62D6" w:rsidRPr="00D71593" w:rsidRDefault="00FE62D6" w:rsidP="00FE62D6">
      <w:pPr>
        <w:pStyle w:val="a6"/>
        <w:tabs>
          <w:tab w:val="left" w:pos="851"/>
        </w:tabs>
        <w:ind w:firstLine="567"/>
        <w:jc w:val="both"/>
      </w:pPr>
      <w:r w:rsidRPr="00D71593">
        <w:t xml:space="preserve">- </w:t>
      </w:r>
      <w:r w:rsidR="00800BEB" w:rsidRPr="00D71593">
        <w:t xml:space="preserve">форму </w:t>
      </w:r>
      <w:r w:rsidRPr="00D71593">
        <w:t>удостоверения общественного наблюдателя при проведении государст</w:t>
      </w:r>
      <w:r w:rsidR="00E1019E" w:rsidRPr="00D71593">
        <w:t xml:space="preserve">венной </w:t>
      </w:r>
      <w:r w:rsidRPr="00D71593">
        <w:t>итоговой</w:t>
      </w:r>
      <w:r w:rsidR="00E1019E" w:rsidRPr="00D71593">
        <w:t xml:space="preserve"> </w:t>
      </w:r>
      <w:r w:rsidRPr="00D71593">
        <w:t>аттестации</w:t>
      </w:r>
      <w:r w:rsidR="00E1019E" w:rsidRPr="00D71593">
        <w:t xml:space="preserve"> по образовательным программам </w:t>
      </w:r>
      <w:r w:rsidR="007F1020" w:rsidRPr="00D71593">
        <w:t xml:space="preserve">основного общего </w:t>
      </w:r>
      <w:r w:rsidR="00E1019E" w:rsidRPr="00D71593">
        <w:t>образования</w:t>
      </w:r>
      <w:r w:rsidRPr="00D71593">
        <w:t xml:space="preserve"> (приложение 1);</w:t>
      </w:r>
    </w:p>
    <w:p w:rsidR="007801B3" w:rsidRPr="00D71593" w:rsidRDefault="00FE62D6" w:rsidP="00FE62D6">
      <w:pPr>
        <w:pStyle w:val="a6"/>
        <w:tabs>
          <w:tab w:val="left" w:pos="851"/>
        </w:tabs>
        <w:ind w:firstLine="567"/>
        <w:jc w:val="both"/>
      </w:pPr>
      <w:r w:rsidRPr="00D71593">
        <w:t xml:space="preserve">- </w:t>
      </w:r>
      <w:r w:rsidR="00800BEB" w:rsidRPr="00D71593">
        <w:t xml:space="preserve">форму </w:t>
      </w:r>
      <w:r w:rsidR="007801B3" w:rsidRPr="00D71593">
        <w:t>удостоверения общественного наблюдателя при проведении государственной итоговой аттестации по образовательным программам среднего общего образования (приложение 2);</w:t>
      </w:r>
    </w:p>
    <w:p w:rsidR="00FE62D6" w:rsidRPr="00D71593" w:rsidRDefault="007801B3" w:rsidP="00FE62D6">
      <w:pPr>
        <w:pStyle w:val="a6"/>
        <w:tabs>
          <w:tab w:val="left" w:pos="851"/>
        </w:tabs>
        <w:ind w:firstLine="567"/>
        <w:jc w:val="both"/>
      </w:pPr>
      <w:r w:rsidRPr="00D71593">
        <w:lastRenderedPageBreak/>
        <w:t xml:space="preserve">- </w:t>
      </w:r>
      <w:r w:rsidR="00800BEB" w:rsidRPr="00D71593">
        <w:t xml:space="preserve">форму </w:t>
      </w:r>
      <w:r w:rsidR="00FE62D6" w:rsidRPr="00D71593">
        <w:t xml:space="preserve">удостоверения общественного наблюдателя при рассмотрении конфликтной комиссией апелляции </w:t>
      </w:r>
      <w:r w:rsidR="00CA5587">
        <w:t>участника</w:t>
      </w:r>
      <w:r w:rsidR="00E1019E" w:rsidRPr="00D71593">
        <w:t xml:space="preserve"> </w:t>
      </w:r>
      <w:r w:rsidR="00ED3F6E" w:rsidRPr="00D71593">
        <w:t>государственной итоговой аттестации</w:t>
      </w:r>
      <w:r w:rsidR="00E1019E" w:rsidRPr="00D71593">
        <w:t xml:space="preserve"> </w:t>
      </w:r>
      <w:r w:rsidR="00FE62D6" w:rsidRPr="00D71593">
        <w:t xml:space="preserve">о несогласии с выставленными баллами (приложение </w:t>
      </w:r>
      <w:r w:rsidRPr="00D71593">
        <w:t>3</w:t>
      </w:r>
      <w:r w:rsidR="00FE62D6" w:rsidRPr="00D71593">
        <w:t>);</w:t>
      </w:r>
    </w:p>
    <w:p w:rsidR="00FE62D6" w:rsidRPr="00D71593" w:rsidRDefault="00FE62D6" w:rsidP="00FE62D6">
      <w:pPr>
        <w:pStyle w:val="a6"/>
        <w:tabs>
          <w:tab w:val="left" w:pos="851"/>
        </w:tabs>
        <w:ind w:firstLine="567"/>
        <w:jc w:val="both"/>
      </w:pPr>
      <w:r w:rsidRPr="00D71593">
        <w:t xml:space="preserve">- примерную форму заявления на аккредитацию </w:t>
      </w:r>
      <w:r w:rsidR="00E977E3">
        <w:t xml:space="preserve">граждан </w:t>
      </w:r>
      <w:r w:rsidRPr="00D71593">
        <w:t xml:space="preserve">в качестве общественного наблюдателя при проведении государственной </w:t>
      </w:r>
      <w:r w:rsidR="00E1019E" w:rsidRPr="00D71593">
        <w:t xml:space="preserve"> итоговой</w:t>
      </w:r>
      <w:r w:rsidRPr="00D71593">
        <w:t xml:space="preserve"> аттестации </w:t>
      </w:r>
      <w:r w:rsidR="00E1019E" w:rsidRPr="00D71593">
        <w:t>по образовательным программа</w:t>
      </w:r>
      <w:r w:rsidR="007F1020" w:rsidRPr="00D71593">
        <w:t xml:space="preserve">м основного общего </w:t>
      </w:r>
      <w:r w:rsidR="00E1019E" w:rsidRPr="00D71593">
        <w:t xml:space="preserve">образования </w:t>
      </w:r>
      <w:r w:rsidR="007F1020" w:rsidRPr="00D71593">
        <w:t xml:space="preserve"> </w:t>
      </w:r>
      <w:r w:rsidRPr="00D71593">
        <w:t xml:space="preserve"> (приложение </w:t>
      </w:r>
      <w:r w:rsidR="009E73BD" w:rsidRPr="00D71593">
        <w:t>4</w:t>
      </w:r>
      <w:r w:rsidRPr="00D71593">
        <w:t>);</w:t>
      </w:r>
    </w:p>
    <w:p w:rsidR="007801B3" w:rsidRPr="00D71593" w:rsidRDefault="007801B3" w:rsidP="007801B3">
      <w:pPr>
        <w:pStyle w:val="a6"/>
        <w:tabs>
          <w:tab w:val="left" w:pos="851"/>
        </w:tabs>
        <w:ind w:firstLine="567"/>
        <w:jc w:val="both"/>
      </w:pPr>
      <w:r w:rsidRPr="00D71593">
        <w:t xml:space="preserve">- примерную форму заявления на аккредитацию </w:t>
      </w:r>
      <w:r w:rsidR="00E977E3">
        <w:t xml:space="preserve">граждан </w:t>
      </w:r>
      <w:r w:rsidRPr="00D71593">
        <w:t xml:space="preserve">в качестве общественного наблюдателя при проведении государственной  итоговой аттестации по образовательным программам среднего общего образования   (приложение </w:t>
      </w:r>
      <w:r w:rsidR="009E73BD" w:rsidRPr="00D71593">
        <w:t>5</w:t>
      </w:r>
      <w:r w:rsidRPr="00D71593">
        <w:t>);</w:t>
      </w:r>
    </w:p>
    <w:p w:rsidR="0033671F" w:rsidRPr="00D71593" w:rsidRDefault="00FE62D6" w:rsidP="00670E81">
      <w:pPr>
        <w:pStyle w:val="a6"/>
        <w:tabs>
          <w:tab w:val="left" w:pos="851"/>
        </w:tabs>
        <w:ind w:firstLine="567"/>
        <w:jc w:val="both"/>
      </w:pPr>
      <w:r w:rsidRPr="00D71593">
        <w:t xml:space="preserve">- примерную форму заявления </w:t>
      </w:r>
      <w:proofErr w:type="gramStart"/>
      <w:r w:rsidRPr="00D71593">
        <w:t xml:space="preserve">на аккредитацию </w:t>
      </w:r>
      <w:r w:rsidR="007F1020" w:rsidRPr="00D71593">
        <w:t xml:space="preserve">граждан </w:t>
      </w:r>
      <w:r w:rsidRPr="00D71593">
        <w:t>в качестве общественн</w:t>
      </w:r>
      <w:r w:rsidR="007801B3" w:rsidRPr="00D71593">
        <w:t>ого</w:t>
      </w:r>
      <w:r w:rsidRPr="00D71593">
        <w:t xml:space="preserve"> наблюдател</w:t>
      </w:r>
      <w:r w:rsidR="007801B3" w:rsidRPr="00D71593">
        <w:t>я</w:t>
      </w:r>
      <w:r w:rsidRPr="00D71593">
        <w:t xml:space="preserve"> при рассмотрении конфликтной комиссией апелляции </w:t>
      </w:r>
      <w:r w:rsidR="00E1019E" w:rsidRPr="00D71593">
        <w:t>участник</w:t>
      </w:r>
      <w:r w:rsidR="004906E3" w:rsidRPr="00D71593">
        <w:t>а</w:t>
      </w:r>
      <w:r w:rsidR="00745417">
        <w:t xml:space="preserve"> государственной итоговой аттестации</w:t>
      </w:r>
      <w:r w:rsidR="00E1019E" w:rsidRPr="00D71593">
        <w:t xml:space="preserve"> </w:t>
      </w:r>
      <w:r w:rsidRPr="00D71593">
        <w:t>о несогласии с выставленными баллами</w:t>
      </w:r>
      <w:proofErr w:type="gramEnd"/>
      <w:r w:rsidR="00745417">
        <w:t xml:space="preserve"> (отметками)</w:t>
      </w:r>
      <w:r w:rsidRPr="00D71593">
        <w:t xml:space="preserve"> (приложение </w:t>
      </w:r>
      <w:r w:rsidR="00731D34" w:rsidRPr="00D71593">
        <w:t>6</w:t>
      </w:r>
      <w:r w:rsidRPr="00D71593">
        <w:t>).</w:t>
      </w:r>
    </w:p>
    <w:p w:rsidR="00FE62D6" w:rsidRPr="00D71593" w:rsidRDefault="00FE62D6" w:rsidP="00FE62D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D71593">
        <w:t>Государственному бюджетному учреждению Ростовской области «Ростовский областной центр обработки информации в с</w:t>
      </w:r>
      <w:r w:rsidR="00745417">
        <w:t>фере образования» (</w:t>
      </w:r>
      <w:r w:rsidR="002D1D4C">
        <w:t>Г.Е. Снежко</w:t>
      </w:r>
      <w:r w:rsidRPr="00D71593">
        <w:t>) ежегодно:</w:t>
      </w:r>
    </w:p>
    <w:p w:rsidR="00D02BF2" w:rsidRPr="00D71593" w:rsidRDefault="00A94BA8" w:rsidP="00D02BF2">
      <w:pPr>
        <w:pStyle w:val="a6"/>
        <w:tabs>
          <w:tab w:val="left" w:pos="851"/>
        </w:tabs>
        <w:ind w:firstLine="567"/>
        <w:jc w:val="both"/>
      </w:pPr>
      <w:r w:rsidRPr="00D71593">
        <w:t>3</w:t>
      </w:r>
      <w:r w:rsidR="00E73BBD" w:rsidRPr="00D71593">
        <w:t xml:space="preserve">.1. </w:t>
      </w:r>
      <w:proofErr w:type="gramStart"/>
      <w:r w:rsidR="00FE62D6" w:rsidRPr="00D71593">
        <w:t>Определять должностное лицо учреждения, ответственное за приём</w:t>
      </w:r>
      <w:r w:rsidR="007635B9" w:rsidRPr="00D71593">
        <w:t xml:space="preserve"> и</w:t>
      </w:r>
      <w:r w:rsidR="00FE62D6" w:rsidRPr="00D71593">
        <w:t xml:space="preserve"> регистрацию</w:t>
      </w:r>
      <w:r w:rsidR="004906E3" w:rsidRPr="00D71593">
        <w:t xml:space="preserve"> </w:t>
      </w:r>
      <w:r w:rsidR="00FE62D6" w:rsidRPr="00D71593">
        <w:t xml:space="preserve"> заявлений граждан на аккредитацию в качестве общественн</w:t>
      </w:r>
      <w:r w:rsidR="004906E3" w:rsidRPr="00D71593">
        <w:t>ых</w:t>
      </w:r>
      <w:r w:rsidR="00FE62D6" w:rsidRPr="00D71593">
        <w:t xml:space="preserve"> наблюдател</w:t>
      </w:r>
      <w:r w:rsidR="004906E3" w:rsidRPr="00D71593">
        <w:t xml:space="preserve">ей </w:t>
      </w:r>
      <w:r w:rsidR="00FE62D6" w:rsidRPr="00D71593">
        <w:t xml:space="preserve">при проведении государственной итоговой аттестации </w:t>
      </w:r>
      <w:r w:rsidR="00E73BBD" w:rsidRPr="00D71593">
        <w:t xml:space="preserve">по образовательным программам </w:t>
      </w:r>
      <w:r w:rsidR="004906E3" w:rsidRPr="00D71593">
        <w:t xml:space="preserve">основного общего и </w:t>
      </w:r>
      <w:r w:rsidR="00E73BBD" w:rsidRPr="00D71593">
        <w:t xml:space="preserve">среднего общего </w:t>
      </w:r>
      <w:r w:rsidR="004906E3" w:rsidRPr="00D71593">
        <w:t xml:space="preserve">образования </w:t>
      </w:r>
      <w:r w:rsidR="00FE62D6" w:rsidRPr="00D71593">
        <w:t xml:space="preserve">и (или) при рассмотрении конфликтной комиссией апелляции </w:t>
      </w:r>
      <w:r w:rsidR="00E73BBD" w:rsidRPr="00D71593">
        <w:t xml:space="preserve">участника </w:t>
      </w:r>
      <w:r w:rsidR="00203400" w:rsidRPr="00D71593">
        <w:t>государственной итоговой аттестации</w:t>
      </w:r>
      <w:r w:rsidR="00E73BBD" w:rsidRPr="00D71593">
        <w:t xml:space="preserve"> </w:t>
      </w:r>
      <w:r w:rsidR="00FE62D6" w:rsidRPr="00D71593">
        <w:t>о несогласии с выставленными баллами</w:t>
      </w:r>
      <w:r w:rsidR="00101917" w:rsidRPr="00D71593">
        <w:t xml:space="preserve"> (отметками)</w:t>
      </w:r>
      <w:r w:rsidR="00FE62D6" w:rsidRPr="00D71593">
        <w:t>, а также за выдачу</w:t>
      </w:r>
      <w:r w:rsidR="004906E3" w:rsidRPr="00D71593">
        <w:t xml:space="preserve"> </w:t>
      </w:r>
      <w:r w:rsidR="00FE62D6" w:rsidRPr="00D71593">
        <w:t>удостоверений общественного наблюдателя</w:t>
      </w:r>
      <w:r w:rsidR="004906E3" w:rsidRPr="00D71593">
        <w:t xml:space="preserve"> гражданам,</w:t>
      </w:r>
      <w:r w:rsidR="00FE62D6" w:rsidRPr="00D71593">
        <w:t xml:space="preserve"> аккредитованным </w:t>
      </w:r>
      <w:proofErr w:type="spellStart"/>
      <w:r w:rsidR="00745417">
        <w:t>минобразованием</w:t>
      </w:r>
      <w:proofErr w:type="spellEnd"/>
      <w:r w:rsidR="00745417">
        <w:t xml:space="preserve"> Ростовской области</w:t>
      </w:r>
      <w:proofErr w:type="gramEnd"/>
      <w:r w:rsidR="003B351A" w:rsidRPr="00D71593">
        <w:t xml:space="preserve"> в качестве общественного наблюдателя</w:t>
      </w:r>
      <w:r w:rsidR="00FE62D6" w:rsidRPr="00D71593">
        <w:t>.</w:t>
      </w:r>
    </w:p>
    <w:p w:rsidR="00D02BF2" w:rsidRPr="00D71593" w:rsidRDefault="00D02BF2" w:rsidP="00D02BF2">
      <w:pPr>
        <w:pStyle w:val="a6"/>
        <w:tabs>
          <w:tab w:val="left" w:pos="851"/>
        </w:tabs>
        <w:ind w:firstLine="567"/>
        <w:jc w:val="both"/>
      </w:pPr>
      <w:r w:rsidRPr="00D71593">
        <w:t xml:space="preserve">3.2. </w:t>
      </w:r>
      <w:r w:rsidR="00FE62D6" w:rsidRPr="00D71593">
        <w:t xml:space="preserve">Устанавливать график приёма заявлений граждан на аккредитацию в качестве общественных наблюдателей и размещать данную информацию на официальном сайте учреждения в информационно-телекоммуникационной сети </w:t>
      </w:r>
      <w:r w:rsidR="000775B6" w:rsidRPr="00D71593">
        <w:t>«</w:t>
      </w:r>
      <w:r w:rsidR="00FE62D6" w:rsidRPr="00D71593">
        <w:t>Интернет</w:t>
      </w:r>
      <w:r w:rsidR="000775B6" w:rsidRPr="00D71593">
        <w:t>»</w:t>
      </w:r>
      <w:r w:rsidR="00FE62D6" w:rsidRPr="00D71593">
        <w:t xml:space="preserve"> в срок до 15 марта.</w:t>
      </w:r>
    </w:p>
    <w:p w:rsidR="00D02BF2" w:rsidRPr="00D71593" w:rsidRDefault="00D02BF2" w:rsidP="00D02BF2">
      <w:pPr>
        <w:pStyle w:val="a6"/>
        <w:tabs>
          <w:tab w:val="left" w:pos="851"/>
        </w:tabs>
        <w:ind w:firstLine="567"/>
        <w:jc w:val="both"/>
      </w:pPr>
      <w:r w:rsidRPr="00D71593">
        <w:t xml:space="preserve">3.3. </w:t>
      </w:r>
      <w:proofErr w:type="gramStart"/>
      <w:r w:rsidR="00FE62D6" w:rsidRPr="00D71593">
        <w:t xml:space="preserve">Обеспечивать </w:t>
      </w:r>
      <w:r w:rsidR="00F75C90" w:rsidRPr="00D71593">
        <w:t xml:space="preserve">прием и </w:t>
      </w:r>
      <w:r w:rsidR="00FE62D6" w:rsidRPr="00D71593">
        <w:t xml:space="preserve">регистрацию заявлений </w:t>
      </w:r>
      <w:r w:rsidR="00F75C90" w:rsidRPr="00D71593">
        <w:t xml:space="preserve">граждан </w:t>
      </w:r>
      <w:r w:rsidR="00FE62D6" w:rsidRPr="00D71593">
        <w:t>на аккредитацию в качестве общественного наблюдателя при проведении государст</w:t>
      </w:r>
      <w:r w:rsidR="00E73BBD" w:rsidRPr="00D71593">
        <w:t>венной итоговой</w:t>
      </w:r>
      <w:r w:rsidR="00FE62D6" w:rsidRPr="00D71593">
        <w:t xml:space="preserve"> аттестации</w:t>
      </w:r>
      <w:r w:rsidR="00E73BBD" w:rsidRPr="00D71593">
        <w:t xml:space="preserve"> по образовательным программам </w:t>
      </w:r>
      <w:r w:rsidR="007635B9" w:rsidRPr="00D71593">
        <w:t xml:space="preserve">основного общего и </w:t>
      </w:r>
      <w:r w:rsidR="00E73BBD" w:rsidRPr="00D71593">
        <w:t xml:space="preserve">среднего общего образования </w:t>
      </w:r>
      <w:r w:rsidR="00FE62D6" w:rsidRPr="00D71593">
        <w:t xml:space="preserve">и (или) при рассмотрении конфликтной комиссией апелляции </w:t>
      </w:r>
      <w:r w:rsidR="00914ACA" w:rsidRPr="00D71593">
        <w:t xml:space="preserve">участника </w:t>
      </w:r>
      <w:r w:rsidR="00203400" w:rsidRPr="00D71593">
        <w:t>государственной итоговой аттестации</w:t>
      </w:r>
      <w:r w:rsidR="008938F3" w:rsidRPr="00D71593">
        <w:t xml:space="preserve"> </w:t>
      </w:r>
      <w:r w:rsidR="00FE62D6" w:rsidRPr="00D71593">
        <w:t>о несогласии с выставленными баллами</w:t>
      </w:r>
      <w:r w:rsidR="00101917" w:rsidRPr="00D71593">
        <w:t xml:space="preserve"> (отметками)</w:t>
      </w:r>
      <w:r w:rsidR="008938F3" w:rsidRPr="00D71593">
        <w:t xml:space="preserve">, а также </w:t>
      </w:r>
      <w:r w:rsidR="00FE62D6" w:rsidRPr="00D71593">
        <w:t>о</w:t>
      </w:r>
      <w:r w:rsidR="007635B9" w:rsidRPr="00D71593">
        <w:t>существлять</w:t>
      </w:r>
      <w:r w:rsidR="00FE62D6" w:rsidRPr="00D71593">
        <w:t xml:space="preserve"> </w:t>
      </w:r>
      <w:r w:rsidR="000775B6" w:rsidRPr="00D71593">
        <w:t xml:space="preserve">проверку сведений, указанных в </w:t>
      </w:r>
      <w:r w:rsidR="00FE62D6" w:rsidRPr="00D71593">
        <w:t>заявлении граждан</w:t>
      </w:r>
      <w:r w:rsidR="00F75C90" w:rsidRPr="00D71593">
        <w:t>,</w:t>
      </w:r>
      <w:r w:rsidR="00FE62D6" w:rsidRPr="00D71593">
        <w:t xml:space="preserve"> на соответствие требованиям</w:t>
      </w:r>
      <w:r w:rsidR="00F75C90" w:rsidRPr="00D71593">
        <w:t xml:space="preserve"> </w:t>
      </w:r>
      <w:r w:rsidR="007B223A" w:rsidRPr="00D71593">
        <w:t xml:space="preserve"> </w:t>
      </w:r>
      <w:r w:rsidR="00FE62D6" w:rsidRPr="00D71593">
        <w:t>пункт</w:t>
      </w:r>
      <w:r w:rsidR="00F75C90" w:rsidRPr="00D71593">
        <w:t>а</w:t>
      </w:r>
      <w:r w:rsidR="007B223A" w:rsidRPr="00D71593">
        <w:t xml:space="preserve"> </w:t>
      </w:r>
      <w:r w:rsidR="00914ACA" w:rsidRPr="00D71593">
        <w:t>8</w:t>
      </w:r>
      <w:r w:rsidR="007B223A" w:rsidRPr="00D71593">
        <w:t xml:space="preserve"> </w:t>
      </w:r>
      <w:r w:rsidR="00FE62D6" w:rsidRPr="00D71593">
        <w:t xml:space="preserve"> </w:t>
      </w:r>
      <w:r w:rsidR="00914ACA" w:rsidRPr="00D71593">
        <w:t xml:space="preserve">Порядка </w:t>
      </w:r>
      <w:r w:rsidR="007B223A" w:rsidRPr="00D71593">
        <w:t xml:space="preserve"> </w:t>
      </w:r>
      <w:r w:rsidR="00914ACA" w:rsidRPr="00D71593">
        <w:t>аккредитации граждан</w:t>
      </w:r>
      <w:proofErr w:type="gramEnd"/>
      <w:r w:rsidR="00914ACA" w:rsidRPr="00D71593">
        <w:t xml:space="preserve"> в качестве общественн</w:t>
      </w:r>
      <w:r w:rsidR="007635B9" w:rsidRPr="00D71593">
        <w:t>ых</w:t>
      </w:r>
      <w:r w:rsidR="00914ACA" w:rsidRPr="00D71593">
        <w:t xml:space="preserve"> наблюдател</w:t>
      </w:r>
      <w:r w:rsidR="007635B9" w:rsidRPr="00D71593">
        <w:t>ей</w:t>
      </w:r>
      <w:r w:rsidR="00FE62D6" w:rsidRPr="00D71593">
        <w:t xml:space="preserve"> при проведении государствен</w:t>
      </w:r>
      <w:r w:rsidR="00914ACA" w:rsidRPr="00D71593">
        <w:t xml:space="preserve">ной </w:t>
      </w:r>
      <w:r w:rsidR="00FE62D6" w:rsidRPr="00D71593">
        <w:t xml:space="preserve">итоговой аттестации </w:t>
      </w:r>
      <w:r w:rsidR="00914ACA" w:rsidRPr="00D71593">
        <w:t>по</w:t>
      </w:r>
      <w:r w:rsidR="00FE62D6" w:rsidRPr="00D71593">
        <w:t xml:space="preserve"> образовательны</w:t>
      </w:r>
      <w:r w:rsidR="00914ACA" w:rsidRPr="00D71593">
        <w:t>м</w:t>
      </w:r>
      <w:r w:rsidR="00FE62D6" w:rsidRPr="00D71593">
        <w:t xml:space="preserve"> программ</w:t>
      </w:r>
      <w:r w:rsidR="00914ACA" w:rsidRPr="00D71593">
        <w:t>ам</w:t>
      </w:r>
      <w:r w:rsidR="00FE62D6" w:rsidRPr="00D71593">
        <w:t xml:space="preserve"> основного общего и среднего </w:t>
      </w:r>
      <w:r w:rsidR="00914ACA" w:rsidRPr="00D71593">
        <w:t xml:space="preserve"> </w:t>
      </w:r>
      <w:r w:rsidR="00FE62D6" w:rsidRPr="00D71593">
        <w:t xml:space="preserve">общего образования, </w:t>
      </w:r>
      <w:r w:rsidR="00914ACA" w:rsidRPr="00D71593">
        <w:t xml:space="preserve">всероссийской олимпиады школьников и олимпиад школьников, </w:t>
      </w:r>
      <w:r w:rsidR="00FE62D6" w:rsidRPr="00D71593">
        <w:t>утвержденного приказом Министер</w:t>
      </w:r>
      <w:r w:rsidR="000775B6" w:rsidRPr="00D71593">
        <w:t xml:space="preserve">ства образования и науки Российской Федерации от </w:t>
      </w:r>
      <w:r w:rsidR="00FE62D6" w:rsidRPr="00D71593">
        <w:t>2</w:t>
      </w:r>
      <w:r w:rsidR="00914ACA" w:rsidRPr="00D71593">
        <w:t>8</w:t>
      </w:r>
      <w:r w:rsidR="00FE62D6" w:rsidRPr="00D71593">
        <w:t>.0</w:t>
      </w:r>
      <w:r w:rsidR="00914ACA" w:rsidRPr="00D71593">
        <w:t>6</w:t>
      </w:r>
      <w:r w:rsidR="00FE62D6" w:rsidRPr="00D71593">
        <w:t>.201</w:t>
      </w:r>
      <w:r w:rsidR="00914ACA" w:rsidRPr="00D71593">
        <w:t>3</w:t>
      </w:r>
      <w:r w:rsidR="00FE62D6" w:rsidRPr="00D71593">
        <w:t xml:space="preserve"> №</w:t>
      </w:r>
      <w:r w:rsidR="00914ACA" w:rsidRPr="00D71593">
        <w:t>491</w:t>
      </w:r>
      <w:r w:rsidR="00F75C90" w:rsidRPr="00D71593">
        <w:t>, в течение трех рабочих дней с момента получения заявления</w:t>
      </w:r>
      <w:r w:rsidR="00FE62D6" w:rsidRPr="00D71593">
        <w:t>.</w:t>
      </w:r>
    </w:p>
    <w:p w:rsidR="000357D3" w:rsidRPr="00D71593" w:rsidRDefault="00D02BF2" w:rsidP="00D02BF2">
      <w:pPr>
        <w:pStyle w:val="a6"/>
        <w:tabs>
          <w:tab w:val="left" w:pos="851"/>
        </w:tabs>
        <w:ind w:firstLine="567"/>
        <w:jc w:val="both"/>
      </w:pPr>
      <w:r w:rsidRPr="00D71593">
        <w:t xml:space="preserve">3.4. </w:t>
      </w:r>
      <w:r w:rsidR="000357D3" w:rsidRPr="00D71593">
        <w:t>Утвер</w:t>
      </w:r>
      <w:r w:rsidR="00E834B8" w:rsidRPr="00D71593">
        <w:t>ждать</w:t>
      </w:r>
      <w:r w:rsidR="000357D3" w:rsidRPr="00D71593">
        <w:t xml:space="preserve"> формы:</w:t>
      </w:r>
    </w:p>
    <w:p w:rsidR="000357D3" w:rsidRPr="00D71593" w:rsidRDefault="000357D3" w:rsidP="000357D3">
      <w:pPr>
        <w:pStyle w:val="a6"/>
        <w:tabs>
          <w:tab w:val="left" w:pos="1276"/>
        </w:tabs>
        <w:ind w:firstLine="567"/>
        <w:jc w:val="both"/>
      </w:pPr>
      <w:r w:rsidRPr="00D71593">
        <w:lastRenderedPageBreak/>
        <w:t xml:space="preserve">-  книги регистрации заявлений граждан на аккредитацию их в качестве общественных наблюдателей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</w:t>
      </w:r>
      <w:r w:rsidR="00203400" w:rsidRPr="00D71593">
        <w:t>государственной итоговой аттестации</w:t>
      </w:r>
      <w:r w:rsidRPr="00D71593">
        <w:t xml:space="preserve"> о несогласии с выставленными баллами</w:t>
      </w:r>
      <w:r w:rsidR="00101917" w:rsidRPr="00D71593">
        <w:t xml:space="preserve"> (отметками)</w:t>
      </w:r>
      <w:r w:rsidRPr="00D71593">
        <w:t>;</w:t>
      </w:r>
    </w:p>
    <w:p w:rsidR="00D02BF2" w:rsidRPr="00D71593" w:rsidRDefault="003A119B" w:rsidP="00D02BF2">
      <w:pPr>
        <w:pStyle w:val="a6"/>
        <w:tabs>
          <w:tab w:val="left" w:pos="1276"/>
        </w:tabs>
        <w:ind w:firstLine="567"/>
        <w:jc w:val="both"/>
      </w:pPr>
      <w:r>
        <w:t>- ведомости</w:t>
      </w:r>
      <w:r w:rsidR="00254CEA">
        <w:t xml:space="preserve"> учета выдачи у</w:t>
      </w:r>
      <w:r w:rsidR="000357D3" w:rsidRPr="00D71593">
        <w:t xml:space="preserve">достоверений общественного наблюдателя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</w:t>
      </w:r>
      <w:r w:rsidR="001564C4" w:rsidRPr="00D71593">
        <w:t>государственной итоговой аттестации</w:t>
      </w:r>
      <w:r w:rsidR="000357D3" w:rsidRPr="00D71593">
        <w:t xml:space="preserve"> о несогласии с выставленными баллами</w:t>
      </w:r>
      <w:r w:rsidR="00101917" w:rsidRPr="00D71593">
        <w:t xml:space="preserve"> (отметками)</w:t>
      </w:r>
      <w:r w:rsidR="000357D3" w:rsidRPr="00D71593">
        <w:t>.</w:t>
      </w:r>
    </w:p>
    <w:p w:rsidR="00D02BF2" w:rsidRPr="00D71593" w:rsidRDefault="00D02BF2" w:rsidP="00D02BF2">
      <w:pPr>
        <w:pStyle w:val="a6"/>
        <w:tabs>
          <w:tab w:val="left" w:pos="1276"/>
        </w:tabs>
        <w:ind w:firstLine="567"/>
        <w:jc w:val="both"/>
      </w:pPr>
      <w:r w:rsidRPr="00D71593">
        <w:t xml:space="preserve">3.5. </w:t>
      </w:r>
      <w:proofErr w:type="gramStart"/>
      <w:r w:rsidR="003C164B" w:rsidRPr="00D71593">
        <w:t>В течение одного рабочего дня с момента регистрации заявления формиро</w:t>
      </w:r>
      <w:r w:rsidR="000775B6" w:rsidRPr="00D71593">
        <w:t xml:space="preserve">вать и направлять в </w:t>
      </w:r>
      <w:proofErr w:type="spellStart"/>
      <w:r w:rsidR="000775B6" w:rsidRPr="00D71593">
        <w:t>минобразование</w:t>
      </w:r>
      <w:proofErr w:type="spellEnd"/>
      <w:r w:rsidR="000775B6" w:rsidRPr="00D71593">
        <w:t xml:space="preserve"> Ростовской области</w:t>
      </w:r>
      <w:r w:rsidR="003C164B" w:rsidRPr="00D71593">
        <w:t xml:space="preserve"> список граждан, подавших заявления на аккредитацию в качестве общественного наблюдателя при проведении государственной  итоговой аттестации по образовательным программа</w:t>
      </w:r>
      <w:r w:rsidR="00254CEA">
        <w:t>м</w:t>
      </w:r>
      <w:r w:rsidR="003C164B" w:rsidRPr="00D71593">
        <w:t xml:space="preserve"> основного общего и среднего общего образования и (или) при рассмотрении конфликтной комиссией апелляции участника </w:t>
      </w:r>
      <w:r w:rsidR="001564C4" w:rsidRPr="00D71593">
        <w:t>государственной итоговой аттестации</w:t>
      </w:r>
      <w:r w:rsidR="003C164B" w:rsidRPr="00D71593">
        <w:t xml:space="preserve"> о несогласии с выставленными баллами</w:t>
      </w:r>
      <w:r w:rsidR="00101917" w:rsidRPr="00D71593">
        <w:t xml:space="preserve"> (отметками)</w:t>
      </w:r>
      <w:r w:rsidR="003C164B" w:rsidRPr="00D71593">
        <w:t>, с указанием фамилии</w:t>
      </w:r>
      <w:proofErr w:type="gramEnd"/>
      <w:r w:rsidR="003C164B" w:rsidRPr="00D71593">
        <w:t xml:space="preserve">, </w:t>
      </w:r>
      <w:proofErr w:type="gramStart"/>
      <w:r w:rsidR="003C164B" w:rsidRPr="00D71593">
        <w:t xml:space="preserve">имени, отчества (при наличии), </w:t>
      </w:r>
      <w:r w:rsidR="000775B6" w:rsidRPr="00D71593">
        <w:t>реквизитов</w:t>
      </w:r>
      <w:r w:rsidR="003B351A" w:rsidRPr="00D71593">
        <w:t xml:space="preserve"> документа, удостоверяющего личность, </w:t>
      </w:r>
      <w:r w:rsidR="003C164B" w:rsidRPr="00D71593">
        <w:t xml:space="preserve">адреса места (пункта) проведения экзамена и (или) рассмотрения апелляции, даты проведения экзаменов и (или) рассмотрения апелляции, где </w:t>
      </w:r>
      <w:r w:rsidR="003B351A" w:rsidRPr="00D71593">
        <w:t>будет</w:t>
      </w:r>
      <w:r w:rsidR="003C164B" w:rsidRPr="00D71593">
        <w:t xml:space="preserve"> присутствовать</w:t>
      </w:r>
      <w:r w:rsidR="003B351A" w:rsidRPr="00D71593">
        <w:t xml:space="preserve"> </w:t>
      </w:r>
      <w:r w:rsidR="003C164B" w:rsidRPr="00D71593">
        <w:t>общественн</w:t>
      </w:r>
      <w:r w:rsidR="003B351A" w:rsidRPr="00D71593">
        <w:t>ый</w:t>
      </w:r>
      <w:r w:rsidR="003C164B" w:rsidRPr="00D71593">
        <w:t xml:space="preserve"> наблюдател</w:t>
      </w:r>
      <w:r w:rsidR="003B351A" w:rsidRPr="00D71593">
        <w:t>ь</w:t>
      </w:r>
      <w:r w:rsidR="003C164B" w:rsidRPr="00D71593">
        <w:t xml:space="preserve">. </w:t>
      </w:r>
      <w:proofErr w:type="gramEnd"/>
    </w:p>
    <w:p w:rsidR="00D02BF2" w:rsidRDefault="00D02BF2" w:rsidP="00D02BF2">
      <w:pPr>
        <w:pStyle w:val="a6"/>
        <w:tabs>
          <w:tab w:val="left" w:pos="1276"/>
        </w:tabs>
        <w:ind w:firstLine="567"/>
        <w:jc w:val="both"/>
      </w:pPr>
      <w:r w:rsidRPr="00D71593">
        <w:t xml:space="preserve">3.6. </w:t>
      </w:r>
      <w:r w:rsidR="00FE62D6" w:rsidRPr="00D71593">
        <w:t xml:space="preserve">Обеспечивать изготовление, оформление и выдачу </w:t>
      </w:r>
      <w:r w:rsidR="0049595F" w:rsidRPr="00D71593">
        <w:t xml:space="preserve">удостоверения общественного наблюдателя гражданам, </w:t>
      </w:r>
      <w:r w:rsidR="00FE62D6" w:rsidRPr="00D71593">
        <w:t xml:space="preserve">аккредитованным </w:t>
      </w:r>
      <w:r w:rsidR="0049595F" w:rsidRPr="00D71593">
        <w:t xml:space="preserve">в качестве </w:t>
      </w:r>
      <w:r w:rsidR="00FE62D6" w:rsidRPr="00D71593">
        <w:t>обществен</w:t>
      </w:r>
      <w:r w:rsidR="0049595F" w:rsidRPr="00D71593">
        <w:t>ных</w:t>
      </w:r>
      <w:r w:rsidR="00FE62D6" w:rsidRPr="00D71593">
        <w:t xml:space="preserve"> наблюдате</w:t>
      </w:r>
      <w:r w:rsidR="0049595F" w:rsidRPr="00D71593">
        <w:t>лей</w:t>
      </w:r>
      <w:r w:rsidR="00FE62D6" w:rsidRPr="00D71593">
        <w:t xml:space="preserve"> </w:t>
      </w:r>
      <w:r w:rsidR="00914ACA" w:rsidRPr="00D71593">
        <w:t xml:space="preserve">при проведении государственной </w:t>
      </w:r>
      <w:r w:rsidR="00FE62D6" w:rsidRPr="00D71593">
        <w:t xml:space="preserve">итоговой аттестации </w:t>
      </w:r>
      <w:r w:rsidR="00914ACA" w:rsidRPr="00D71593">
        <w:t xml:space="preserve">по образовательным программам </w:t>
      </w:r>
      <w:r w:rsidR="0049595F" w:rsidRPr="00D71593">
        <w:t xml:space="preserve">основного общего и </w:t>
      </w:r>
      <w:r w:rsidR="00914ACA" w:rsidRPr="00D71593">
        <w:t xml:space="preserve">среднего общего образования </w:t>
      </w:r>
      <w:r w:rsidR="00FE62D6" w:rsidRPr="00D71593">
        <w:t xml:space="preserve">и (или) при рассмотрении конфликтной комиссией апелляции </w:t>
      </w:r>
      <w:r w:rsidR="00914ACA" w:rsidRPr="00D71593">
        <w:t xml:space="preserve">участника </w:t>
      </w:r>
      <w:r w:rsidR="00CB6479" w:rsidRPr="00D71593">
        <w:t xml:space="preserve">государственной итоговой аттестации </w:t>
      </w:r>
      <w:r w:rsidR="00914ACA" w:rsidRPr="00D71593">
        <w:t xml:space="preserve"> </w:t>
      </w:r>
      <w:r w:rsidR="00FE62D6" w:rsidRPr="00D71593">
        <w:t>о несогласии с выставленными баллами</w:t>
      </w:r>
      <w:r w:rsidR="00B02944" w:rsidRPr="00D71593">
        <w:t xml:space="preserve"> (отметками)</w:t>
      </w:r>
      <w:r w:rsidR="00FE62D6" w:rsidRPr="00D71593">
        <w:t>.</w:t>
      </w:r>
    </w:p>
    <w:p w:rsidR="00C66914" w:rsidRPr="00D71593" w:rsidRDefault="00C66914" w:rsidP="00D02BF2">
      <w:pPr>
        <w:pStyle w:val="a6"/>
        <w:tabs>
          <w:tab w:val="left" w:pos="1276"/>
        </w:tabs>
        <w:ind w:firstLine="567"/>
        <w:jc w:val="both"/>
      </w:pPr>
      <w:r>
        <w:t xml:space="preserve">3.7. Проводить консультативные линии на форуме сайта учреждения </w:t>
      </w:r>
      <w:r w:rsidR="008514B3" w:rsidRPr="00D71593">
        <w:t>в информационно-телекоммуникационной сети «Интернет»</w:t>
      </w:r>
      <w:r w:rsidR="008514B3">
        <w:t xml:space="preserve"> для граждан, претендующих на аккредитацию в качестве общественных наблюдателей при проведении государственной итоговой аттестации обучающихся</w:t>
      </w:r>
      <w:r w:rsidR="00D17B7E">
        <w:t>.</w:t>
      </w:r>
    </w:p>
    <w:p w:rsidR="00D02BF2" w:rsidRPr="00D71593" w:rsidRDefault="00D17B7E" w:rsidP="00D02BF2">
      <w:pPr>
        <w:pStyle w:val="a6"/>
        <w:tabs>
          <w:tab w:val="left" w:pos="1276"/>
        </w:tabs>
        <w:ind w:firstLine="567"/>
        <w:jc w:val="both"/>
      </w:pPr>
      <w:r>
        <w:t>3.8</w:t>
      </w:r>
      <w:r w:rsidR="00D02BF2" w:rsidRPr="00D71593">
        <w:t xml:space="preserve">. </w:t>
      </w:r>
      <w:r w:rsidR="0013252D" w:rsidRPr="00D71593">
        <w:t>Р</w:t>
      </w:r>
      <w:r w:rsidR="00FE62D6" w:rsidRPr="00D71593">
        <w:t xml:space="preserve">азмещать на официальном сайте учреждения в информационно-телекоммуникационной сети </w:t>
      </w:r>
      <w:r w:rsidR="000775B6" w:rsidRPr="00D71593">
        <w:t>«</w:t>
      </w:r>
      <w:r w:rsidR="00FE62D6" w:rsidRPr="00D71593">
        <w:t>Интернет</w:t>
      </w:r>
      <w:r w:rsidR="000775B6" w:rsidRPr="00D71593">
        <w:t>»</w:t>
      </w:r>
      <w:r w:rsidR="00FE62D6" w:rsidRPr="00D71593">
        <w:t xml:space="preserve"> график рассмотрения конфликтной комиссией апелляций </w:t>
      </w:r>
      <w:r w:rsidR="00930F87" w:rsidRPr="00D71593">
        <w:t xml:space="preserve">участников </w:t>
      </w:r>
      <w:r w:rsidR="00CB6479" w:rsidRPr="00D71593">
        <w:t xml:space="preserve">государственной итоговой аттестации  </w:t>
      </w:r>
      <w:r w:rsidR="00930F87" w:rsidRPr="00D71593">
        <w:t>о</w:t>
      </w:r>
      <w:r w:rsidR="00FE62D6" w:rsidRPr="00D71593">
        <w:t xml:space="preserve"> несогласии с выставленными баллами</w:t>
      </w:r>
      <w:r w:rsidR="00B02944" w:rsidRPr="00D71593">
        <w:t xml:space="preserve"> (отметками)</w:t>
      </w:r>
      <w:r w:rsidR="0013252D" w:rsidRPr="00D71593">
        <w:t xml:space="preserve"> </w:t>
      </w:r>
      <w:r w:rsidR="00D0599B" w:rsidRPr="00D71593">
        <w:t xml:space="preserve"> не позднее, чем за месяц до начала проведения государственной итоговой аттестации</w:t>
      </w:r>
      <w:r w:rsidR="00FE62D6" w:rsidRPr="00D71593">
        <w:t>.</w:t>
      </w:r>
    </w:p>
    <w:p w:rsidR="00FE62D6" w:rsidRDefault="00D02BF2" w:rsidP="00D02BF2">
      <w:pPr>
        <w:pStyle w:val="a6"/>
        <w:tabs>
          <w:tab w:val="left" w:pos="1276"/>
        </w:tabs>
        <w:ind w:firstLine="567"/>
        <w:jc w:val="both"/>
      </w:pPr>
      <w:r w:rsidRPr="00D71593">
        <w:t>3.</w:t>
      </w:r>
      <w:r w:rsidR="00D17B7E">
        <w:t>9</w:t>
      </w:r>
      <w:r w:rsidRPr="00D71593">
        <w:t xml:space="preserve">. </w:t>
      </w:r>
      <w:proofErr w:type="gramStart"/>
      <w:r w:rsidR="00FE62D6" w:rsidRPr="00D71593">
        <w:t xml:space="preserve">Обеспечить взаимодействие с муниципальными органами, осуществляющими управление в сфере образования, </w:t>
      </w:r>
      <w:r w:rsidR="002856BD" w:rsidRPr="00D71593">
        <w:t xml:space="preserve">в соответствии с пунктом 1 настоящего приказа </w:t>
      </w:r>
      <w:r w:rsidR="00FE62D6" w:rsidRPr="00D71593">
        <w:t xml:space="preserve">по </w:t>
      </w:r>
      <w:r w:rsidR="002856BD" w:rsidRPr="00D71593">
        <w:t>передаче</w:t>
      </w:r>
      <w:r w:rsidR="00FE62D6" w:rsidRPr="00D71593">
        <w:t xml:space="preserve"> заявлений граждан на аккредитацию </w:t>
      </w:r>
      <w:r w:rsidR="002856BD" w:rsidRPr="00D71593">
        <w:t xml:space="preserve">их </w:t>
      </w:r>
      <w:r w:rsidR="00FE62D6" w:rsidRPr="00D71593">
        <w:t>в качестве общественных</w:t>
      </w:r>
      <w:r w:rsidR="00D0599B" w:rsidRPr="00D71593">
        <w:t xml:space="preserve"> наблюдателей при проведении государственной итоговой аттестации по образовательным программам основного общего и среднего общего образования и (или) рассмотрении конфликтной комиссии заявлений участника </w:t>
      </w:r>
      <w:r w:rsidR="00CB6479" w:rsidRPr="00D71593">
        <w:t xml:space="preserve">государственной итоговой аттестации </w:t>
      </w:r>
      <w:r w:rsidR="00D0599B" w:rsidRPr="00D71593">
        <w:t xml:space="preserve"> о несогласии с </w:t>
      </w:r>
      <w:r w:rsidR="00D0599B" w:rsidRPr="00D71593">
        <w:lastRenderedPageBreak/>
        <w:t>выставленн</w:t>
      </w:r>
      <w:r w:rsidR="00FF0187" w:rsidRPr="00D71593">
        <w:t>ы</w:t>
      </w:r>
      <w:r w:rsidR="00D0599B" w:rsidRPr="00D71593">
        <w:t xml:space="preserve">ми </w:t>
      </w:r>
      <w:r w:rsidR="00FF0187" w:rsidRPr="00D71593">
        <w:t>баллами</w:t>
      </w:r>
      <w:r w:rsidR="00B02944" w:rsidRPr="00D71593">
        <w:t xml:space="preserve"> (отметками)</w:t>
      </w:r>
      <w:r w:rsidR="002856BD" w:rsidRPr="00D71593">
        <w:t>, а также</w:t>
      </w:r>
      <w:proofErr w:type="gramEnd"/>
      <w:r w:rsidR="002856BD" w:rsidRPr="00D71593">
        <w:t xml:space="preserve"> определ</w:t>
      </w:r>
      <w:r w:rsidR="00667B75" w:rsidRPr="00D71593">
        <w:t>я</w:t>
      </w:r>
      <w:r w:rsidR="002856BD" w:rsidRPr="00D71593">
        <w:t>ть порядок взаимодействия с муниципальными органами, осуществляющими управление в сфере образования</w:t>
      </w:r>
      <w:r w:rsidR="00FF0187" w:rsidRPr="00D71593">
        <w:t>.</w:t>
      </w:r>
    </w:p>
    <w:p w:rsidR="009F2BC1" w:rsidRPr="009F2BC1" w:rsidRDefault="009F2BC1" w:rsidP="009F2BC1">
      <w:pPr>
        <w:pStyle w:val="a6"/>
        <w:numPr>
          <w:ilvl w:val="0"/>
          <w:numId w:val="6"/>
        </w:numPr>
        <w:tabs>
          <w:tab w:val="clear" w:pos="927"/>
        </w:tabs>
        <w:ind w:left="0" w:firstLine="567"/>
        <w:jc w:val="both"/>
      </w:pPr>
      <w:r>
        <w:t xml:space="preserve"> </w:t>
      </w:r>
      <w:r w:rsidRPr="009F2BC1">
        <w:t>Государственному бюджетному образовательному учреждению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(</w:t>
      </w:r>
      <w:r w:rsidR="002D1D4C">
        <w:t xml:space="preserve">С.Ф. </w:t>
      </w:r>
      <w:proofErr w:type="spellStart"/>
      <w:r w:rsidR="002D1D4C">
        <w:t>Хлебунова</w:t>
      </w:r>
      <w:proofErr w:type="spellEnd"/>
      <w:r w:rsidRPr="009F2BC1">
        <w:t>):</w:t>
      </w:r>
    </w:p>
    <w:p w:rsidR="009F2BC1" w:rsidRDefault="002F264F" w:rsidP="00D02BF2">
      <w:pPr>
        <w:pStyle w:val="a6"/>
        <w:tabs>
          <w:tab w:val="left" w:pos="1276"/>
        </w:tabs>
        <w:ind w:firstLine="567"/>
        <w:jc w:val="both"/>
      </w:pPr>
      <w:r>
        <w:t xml:space="preserve">4.1. Ежегодно предусматривать в плане </w:t>
      </w:r>
      <w:proofErr w:type="gramStart"/>
      <w:r>
        <w:t>повышения квалификации работников образования Ростовской области</w:t>
      </w:r>
      <w:proofErr w:type="gramEnd"/>
      <w:r>
        <w:t xml:space="preserve"> </w:t>
      </w:r>
      <w:r w:rsidR="00E66FC1">
        <w:t xml:space="preserve">повышение квалификации для </w:t>
      </w:r>
      <w:r w:rsidR="0001559B">
        <w:t xml:space="preserve">специалистов муниципальных органов, осуществляющих управление в сфере образования, привлекаемых в качестве </w:t>
      </w:r>
      <w:proofErr w:type="spellStart"/>
      <w:r w:rsidR="0001559B">
        <w:t>тьюторов</w:t>
      </w:r>
      <w:proofErr w:type="spellEnd"/>
      <w:r w:rsidR="0001559B">
        <w:t xml:space="preserve"> по подготовке общественных наблюдателей при проведении государственной итоговой аттестации;</w:t>
      </w:r>
    </w:p>
    <w:p w:rsidR="00385A81" w:rsidRDefault="0001559B" w:rsidP="00385A81">
      <w:pPr>
        <w:pStyle w:val="a6"/>
        <w:tabs>
          <w:tab w:val="left" w:pos="1276"/>
        </w:tabs>
        <w:ind w:firstLine="567"/>
        <w:jc w:val="both"/>
      </w:pPr>
      <w:r>
        <w:t xml:space="preserve">4.2. В содержании вариативной </w:t>
      </w:r>
      <w:proofErr w:type="gramStart"/>
      <w:r>
        <w:t xml:space="preserve">части образовательной программы </w:t>
      </w:r>
      <w:r w:rsidR="00385A81">
        <w:t>курсов повышения квалификации работников образования</w:t>
      </w:r>
      <w:proofErr w:type="gramEnd"/>
      <w:r w:rsidR="00385A81">
        <w:t xml:space="preserve"> предусматривать изучение нормативных правовых и иных документов по организации и проведению государственной итоговой аттестации, в том числе по организации работы с гражданами, претендующими на аккредитацию в качестве общественных наблюдателей при проведении государственной итоговой аттестации обучающихся.</w:t>
      </w:r>
    </w:p>
    <w:p w:rsidR="002D1D4C" w:rsidRDefault="00385A81" w:rsidP="002D1D4C">
      <w:pPr>
        <w:pStyle w:val="a6"/>
        <w:tabs>
          <w:tab w:val="left" w:pos="1276"/>
        </w:tabs>
        <w:ind w:firstLine="567"/>
        <w:jc w:val="both"/>
      </w:pPr>
      <w:r>
        <w:t xml:space="preserve">5. </w:t>
      </w:r>
      <w:r w:rsidR="00FE62D6" w:rsidRPr="00D71593">
        <w:t>Рекомендовать муниципальным органам, осуществляющим управление в сфере образования: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5.1. </w:t>
      </w:r>
      <w:r w:rsidR="00667B75" w:rsidRPr="00D71593">
        <w:t xml:space="preserve">Определять должностное лицо, ответственное за приём и регистрацию  заявлений граждан на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и (или) при рассмотрении конфликтной комиссией апелляции </w:t>
      </w:r>
      <w:r w:rsidR="00FF292E" w:rsidRPr="00D71593">
        <w:t>участника государственной итоговой аттестации</w:t>
      </w:r>
      <w:r w:rsidR="003C74F3" w:rsidRPr="00D71593">
        <w:t xml:space="preserve"> </w:t>
      </w:r>
      <w:r w:rsidR="00667B75" w:rsidRPr="00D71593">
        <w:t>о несогласии с выставленными баллами</w:t>
      </w:r>
      <w:r w:rsidR="00B02944" w:rsidRPr="00D71593">
        <w:t xml:space="preserve"> (отметками)</w:t>
      </w:r>
      <w:r w:rsidR="00667B75" w:rsidRPr="00D71593">
        <w:t>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5.2. </w:t>
      </w:r>
      <w:r w:rsidR="00667B75" w:rsidRPr="00D71593">
        <w:t xml:space="preserve">Устанавливать график приёма заявлений граждан на аккредитацию в качестве общественных наблюдателей и размещать данную информацию на </w:t>
      </w:r>
      <w:r w:rsidR="00687F32" w:rsidRPr="00D71593">
        <w:t xml:space="preserve">своих </w:t>
      </w:r>
      <w:r w:rsidR="00667B75" w:rsidRPr="00D71593">
        <w:t>официальн</w:t>
      </w:r>
      <w:r w:rsidR="00687F32" w:rsidRPr="00D71593">
        <w:t>ых</w:t>
      </w:r>
      <w:r w:rsidR="00667B75" w:rsidRPr="00D71593">
        <w:t xml:space="preserve"> сайт</w:t>
      </w:r>
      <w:r w:rsidR="00687F32" w:rsidRPr="00D71593">
        <w:t xml:space="preserve">ах </w:t>
      </w:r>
      <w:r w:rsidR="00667B75" w:rsidRPr="00D71593">
        <w:t xml:space="preserve">в информационно-телекоммуникационной сети </w:t>
      </w:r>
      <w:r w:rsidR="00CF107B" w:rsidRPr="00D71593">
        <w:t>«</w:t>
      </w:r>
      <w:r w:rsidR="00667B75" w:rsidRPr="00D71593">
        <w:t>Интернет</w:t>
      </w:r>
      <w:r w:rsidR="00CF107B" w:rsidRPr="00D71593">
        <w:t>»</w:t>
      </w:r>
      <w:r w:rsidR="00667B75" w:rsidRPr="00D71593">
        <w:t xml:space="preserve"> </w:t>
      </w:r>
      <w:r w:rsidR="00311E3D" w:rsidRPr="00D71593">
        <w:t xml:space="preserve">не позднее </w:t>
      </w:r>
      <w:r w:rsidR="00667B75" w:rsidRPr="00D71593">
        <w:t>15 марта.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5.3. </w:t>
      </w:r>
      <w:proofErr w:type="gramStart"/>
      <w:r w:rsidR="00667B75" w:rsidRPr="00D71593">
        <w:t xml:space="preserve">Обеспечивать прием и регистрацию заявлений граждан на аккредитацию в качестве общественного наблюдателя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</w:t>
      </w:r>
      <w:r w:rsidR="00FF292E" w:rsidRPr="00D71593">
        <w:t xml:space="preserve">государственной итоговой аттестации  </w:t>
      </w:r>
      <w:r w:rsidR="00667B75" w:rsidRPr="00D71593">
        <w:t>о несогласии с выставленными баллами</w:t>
      </w:r>
      <w:r w:rsidR="00753016" w:rsidRPr="00D71593">
        <w:t xml:space="preserve"> (отметками)</w:t>
      </w:r>
      <w:r w:rsidR="00667B75" w:rsidRPr="00D71593">
        <w:t>, а также осуществлять проверку сведений, указанных в  заявлении граждан, на соответствие требованиям</w:t>
      </w:r>
      <w:r w:rsidR="003C74F3" w:rsidRPr="00D71593">
        <w:t xml:space="preserve"> </w:t>
      </w:r>
      <w:r w:rsidR="00667B75" w:rsidRPr="00D71593">
        <w:t xml:space="preserve"> пункта 8</w:t>
      </w:r>
      <w:r w:rsidR="003C74F3" w:rsidRPr="00D71593">
        <w:t xml:space="preserve"> </w:t>
      </w:r>
      <w:r w:rsidR="00667B75" w:rsidRPr="00D71593">
        <w:t xml:space="preserve"> Порядка</w:t>
      </w:r>
      <w:r w:rsidR="003C74F3" w:rsidRPr="00D71593">
        <w:t xml:space="preserve"> </w:t>
      </w:r>
      <w:r w:rsidR="00667B75" w:rsidRPr="00D71593">
        <w:t xml:space="preserve"> аккредитации граждан</w:t>
      </w:r>
      <w:proofErr w:type="gramEnd"/>
      <w:r w:rsidR="00667B75" w:rsidRPr="00D71593">
        <w:t xml:space="preserve"> в качестве общественных наблюдателей при проведении государственной итоговой аттестации по образовательным программам основного общего и среднего  общего образования, всероссийской олимпиады школьников и олимпиад школьников, утвержденного приказом Министерства образования и науки Р</w:t>
      </w:r>
      <w:r w:rsidR="00CF107B" w:rsidRPr="00D71593">
        <w:t xml:space="preserve">оссийской </w:t>
      </w:r>
      <w:r w:rsidR="00667B75" w:rsidRPr="00D71593">
        <w:t>Ф</w:t>
      </w:r>
      <w:r w:rsidR="00CF107B" w:rsidRPr="00D71593">
        <w:t>едерации</w:t>
      </w:r>
      <w:r w:rsidR="00667B75" w:rsidRPr="00D71593">
        <w:t xml:space="preserve"> от  28.06.2013 №491, в течение </w:t>
      </w:r>
      <w:r w:rsidR="00D51387" w:rsidRPr="00D71593">
        <w:t>двух</w:t>
      </w:r>
      <w:r w:rsidR="00667B75" w:rsidRPr="00D71593">
        <w:t xml:space="preserve"> рабочих дней с момента получения заявления.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lastRenderedPageBreak/>
        <w:t xml:space="preserve">5.4. </w:t>
      </w:r>
      <w:proofErr w:type="gramStart"/>
      <w:r w:rsidR="00667B75" w:rsidRPr="00D71593">
        <w:t xml:space="preserve">В течение одного рабочего дня с момента регистрации </w:t>
      </w:r>
      <w:r w:rsidR="00311E3D" w:rsidRPr="00D71593">
        <w:t xml:space="preserve">и проверки </w:t>
      </w:r>
      <w:r w:rsidR="00667B75" w:rsidRPr="00D71593">
        <w:t>заявлени</w:t>
      </w:r>
      <w:r w:rsidR="00311E3D" w:rsidRPr="00D71593">
        <w:t xml:space="preserve">й граждан обеспечить </w:t>
      </w:r>
      <w:r w:rsidR="00D51387" w:rsidRPr="00D71593">
        <w:t>формирование и направление</w:t>
      </w:r>
      <w:r w:rsidR="00311E3D" w:rsidRPr="00D71593">
        <w:t xml:space="preserve">  </w:t>
      </w:r>
      <w:r w:rsidR="00667B75" w:rsidRPr="00D71593">
        <w:t>списк</w:t>
      </w:r>
      <w:r w:rsidR="00311E3D" w:rsidRPr="00D71593">
        <w:t>а</w:t>
      </w:r>
      <w:r w:rsidR="00667B75" w:rsidRPr="00D71593">
        <w:t xml:space="preserve"> граждан, подавших заявления на аккредитацию в качестве общественного наблюдателя при проведении государственной  итоговой аттестации по образовательным программа</w:t>
      </w:r>
      <w:r w:rsidR="00CF107B" w:rsidRPr="00D71593">
        <w:t>м</w:t>
      </w:r>
      <w:r w:rsidR="00667B75" w:rsidRPr="00D71593">
        <w:t xml:space="preserve"> основного общего и среднего общего образования и (или) при рассмотрении </w:t>
      </w:r>
      <w:r w:rsidR="00966824">
        <w:t xml:space="preserve"> </w:t>
      </w:r>
      <w:r w:rsidR="00667B75" w:rsidRPr="00D71593">
        <w:t xml:space="preserve">конфликтной комиссией апелляции участника </w:t>
      </w:r>
      <w:r w:rsidR="00FF292E" w:rsidRPr="00D71593">
        <w:t xml:space="preserve">государственной итоговой аттестации  </w:t>
      </w:r>
      <w:r w:rsidR="00667B75" w:rsidRPr="00D71593">
        <w:t>о несогласии с выставленными баллами</w:t>
      </w:r>
      <w:r w:rsidR="001E7557" w:rsidRPr="00D71593">
        <w:t xml:space="preserve"> (отметками)</w:t>
      </w:r>
      <w:r w:rsidR="00D51387" w:rsidRPr="00D71593">
        <w:t xml:space="preserve"> в </w:t>
      </w:r>
      <w:r w:rsidR="003F199E" w:rsidRPr="00D71593">
        <w:t>государственное бюджетное</w:t>
      </w:r>
      <w:proofErr w:type="gramEnd"/>
      <w:r w:rsidR="003F199E" w:rsidRPr="00D71593">
        <w:t xml:space="preserve"> учреждение Ростовской области «Ростовский областной центр обработки информации</w:t>
      </w:r>
      <w:r w:rsidR="00AD7F25">
        <w:t xml:space="preserve"> в сфере образования</w:t>
      </w:r>
      <w:r w:rsidR="003F199E" w:rsidRPr="00D71593">
        <w:t>»</w:t>
      </w:r>
      <w:r w:rsidR="00667B75" w:rsidRPr="00D71593">
        <w:t xml:space="preserve"> </w:t>
      </w:r>
      <w:r w:rsidR="00311E3D" w:rsidRPr="00D71593">
        <w:t>по форме</w:t>
      </w:r>
      <w:r w:rsidR="00CF107B" w:rsidRPr="00D71593">
        <w:t>,</w:t>
      </w:r>
      <w:r w:rsidR="003F199E" w:rsidRPr="00D71593">
        <w:t xml:space="preserve"> им установленной.</w:t>
      </w:r>
      <w:r w:rsidR="00311E3D" w:rsidRPr="00D71593">
        <w:t xml:space="preserve"> 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5.5. </w:t>
      </w:r>
      <w:proofErr w:type="gramStart"/>
      <w:r w:rsidR="00FE62D6" w:rsidRPr="00D71593">
        <w:t xml:space="preserve">Обеспечить информирование граждан о </w:t>
      </w:r>
      <w:r w:rsidR="00687F32" w:rsidRPr="00D71593">
        <w:t xml:space="preserve">Порядке аккредитации граждан в качестве </w:t>
      </w:r>
      <w:r w:rsidR="00FE62D6" w:rsidRPr="00D71593">
        <w:t>общественного наблюд</w:t>
      </w:r>
      <w:r w:rsidR="00687F32" w:rsidRPr="00D71593">
        <w:t xml:space="preserve">ателя </w:t>
      </w:r>
      <w:r w:rsidR="00FE62D6" w:rsidRPr="00D71593">
        <w:t xml:space="preserve"> при проведении государствен</w:t>
      </w:r>
      <w:r w:rsidR="00687F32" w:rsidRPr="00D71593">
        <w:t xml:space="preserve">ной </w:t>
      </w:r>
      <w:r w:rsidR="00FE62D6" w:rsidRPr="00D71593">
        <w:t>итого</w:t>
      </w:r>
      <w:r w:rsidR="00687F32" w:rsidRPr="00D71593">
        <w:t>вой</w:t>
      </w:r>
      <w:r w:rsidR="00FE62D6" w:rsidRPr="00D71593">
        <w:t xml:space="preserve"> аттестации </w:t>
      </w:r>
      <w:r w:rsidR="00687F32" w:rsidRPr="00D71593">
        <w:t xml:space="preserve">по образовательным программам основного общего и среднего общего образования </w:t>
      </w:r>
      <w:r w:rsidR="00FE62D6" w:rsidRPr="00D71593">
        <w:t xml:space="preserve">и рассмотрения апелляций о несогласии с выставленными баллами </w:t>
      </w:r>
      <w:r w:rsidR="004D0342" w:rsidRPr="00D71593">
        <w:t xml:space="preserve">(отметками) </w:t>
      </w:r>
      <w:r w:rsidR="00FE62D6" w:rsidRPr="00D71593">
        <w:t xml:space="preserve">через средства массовой информации, </w:t>
      </w:r>
      <w:r w:rsidR="00687F32" w:rsidRPr="00D71593">
        <w:t xml:space="preserve">свои </w:t>
      </w:r>
      <w:r w:rsidR="00FE62D6" w:rsidRPr="00D71593">
        <w:t>официальные сайты</w:t>
      </w:r>
      <w:r w:rsidR="00687F32" w:rsidRPr="00D71593">
        <w:t xml:space="preserve"> и сайты </w:t>
      </w:r>
      <w:r w:rsidR="00FE62D6" w:rsidRPr="00D71593">
        <w:t xml:space="preserve"> образовательных </w:t>
      </w:r>
      <w:r w:rsidR="00687F32" w:rsidRPr="00D71593">
        <w:t xml:space="preserve">организаций </w:t>
      </w:r>
      <w:r w:rsidR="00FE62D6" w:rsidRPr="00D71593">
        <w:t xml:space="preserve"> и органов местного самоуправления в информационно-телекоммуникационной сети </w:t>
      </w:r>
      <w:r w:rsidR="00CF107B" w:rsidRPr="00D71593">
        <w:t>«</w:t>
      </w:r>
      <w:r w:rsidR="00FE62D6" w:rsidRPr="00D71593">
        <w:t>Интернет</w:t>
      </w:r>
      <w:r w:rsidR="00CF107B" w:rsidRPr="00D71593">
        <w:t>»</w:t>
      </w:r>
      <w:r w:rsidR="00FE62D6" w:rsidRPr="00D71593">
        <w:t>.</w:t>
      </w:r>
      <w:proofErr w:type="gramEnd"/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6. </w:t>
      </w:r>
      <w:r w:rsidR="00800BEB" w:rsidRPr="00D71593">
        <w:t>Сектору мониторинга и обеспечения проведения государственной итоговой аттестации обучающихся (</w:t>
      </w:r>
      <w:r>
        <w:t>В.В. Тарасов</w:t>
      </w:r>
      <w:r w:rsidR="00800BEB" w:rsidRPr="00D71593">
        <w:t xml:space="preserve">) </w:t>
      </w:r>
      <w:proofErr w:type="gramStart"/>
      <w:r w:rsidR="00800BEB" w:rsidRPr="00D71593">
        <w:t>размес</w:t>
      </w:r>
      <w:r w:rsidR="00CF107B" w:rsidRPr="00D71593">
        <w:t>т</w:t>
      </w:r>
      <w:r w:rsidR="00800BEB" w:rsidRPr="00D71593">
        <w:t>ить</w:t>
      </w:r>
      <w:proofErr w:type="gramEnd"/>
      <w:r w:rsidR="00800BEB" w:rsidRPr="00D71593">
        <w:t xml:space="preserve"> настоящий приказ н</w:t>
      </w:r>
      <w:r>
        <w:t xml:space="preserve">а официальном сайте </w:t>
      </w:r>
      <w:proofErr w:type="spellStart"/>
      <w:r>
        <w:t>минобразования</w:t>
      </w:r>
      <w:proofErr w:type="spellEnd"/>
      <w:r>
        <w:t xml:space="preserve"> Ростовской области</w:t>
      </w:r>
      <w:r w:rsidR="00800BEB" w:rsidRPr="00D71593">
        <w:t xml:space="preserve"> в информационно-телекоммуникационной сети </w:t>
      </w:r>
      <w:r w:rsidR="00CF107B" w:rsidRPr="00D71593">
        <w:t>«</w:t>
      </w:r>
      <w:r w:rsidR="00800BEB" w:rsidRPr="00D71593">
        <w:t>Интернет</w:t>
      </w:r>
      <w:r w:rsidR="00CF107B" w:rsidRPr="00D71593">
        <w:t>»</w:t>
      </w:r>
      <w:r w:rsidR="003A119B" w:rsidRPr="003A119B">
        <w:rPr>
          <w:bCs/>
        </w:rPr>
        <w:t xml:space="preserve"> </w:t>
      </w:r>
      <w:r w:rsidR="003A119B">
        <w:rPr>
          <w:bCs/>
        </w:rPr>
        <w:t>в</w:t>
      </w:r>
      <w:r w:rsidR="003A119B" w:rsidRPr="00400DCE">
        <w:rPr>
          <w:bCs/>
        </w:rPr>
        <w:t xml:space="preserve"> течение 3-х дней с даты подписания данного приказа</w:t>
      </w:r>
      <w:r w:rsidR="00800BEB" w:rsidRPr="00D71593">
        <w:t>.</w:t>
      </w:r>
    </w:p>
    <w:p w:rsidR="002D1D4C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7. Приказ </w:t>
      </w:r>
      <w:proofErr w:type="spellStart"/>
      <w:r>
        <w:t>минобразования</w:t>
      </w:r>
      <w:proofErr w:type="spellEnd"/>
      <w:r>
        <w:t xml:space="preserve"> Ростовской области</w:t>
      </w:r>
      <w:r w:rsidR="00FE62D6" w:rsidRPr="00D71593">
        <w:t xml:space="preserve"> от</w:t>
      </w:r>
      <w:r w:rsidR="00AA7DEB" w:rsidRPr="00D71593">
        <w:t xml:space="preserve"> </w:t>
      </w:r>
      <w:r w:rsidR="00D75B93">
        <w:t>16</w:t>
      </w:r>
      <w:r w:rsidR="00FE62D6" w:rsidRPr="00D71593">
        <w:t>.</w:t>
      </w:r>
      <w:r w:rsidR="00D75B93">
        <w:t>09</w:t>
      </w:r>
      <w:r w:rsidR="00FE62D6" w:rsidRPr="00D71593">
        <w:t>.201</w:t>
      </w:r>
      <w:r w:rsidR="00D75B93">
        <w:t>3</w:t>
      </w:r>
      <w:r w:rsidR="00FE62D6" w:rsidRPr="00D71593">
        <w:t xml:space="preserve"> №</w:t>
      </w:r>
      <w:r w:rsidR="00D75B93">
        <w:t>690</w:t>
      </w:r>
      <w:r>
        <w:t xml:space="preserve">                    </w:t>
      </w:r>
      <w:r w:rsidR="00FE62D6" w:rsidRPr="00D71593">
        <w:t xml:space="preserve"> «</w:t>
      </w:r>
      <w:r w:rsidR="00AD7F25" w:rsidRPr="00AD7F25">
        <w:t>Об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Ростовской области</w:t>
      </w:r>
      <w:r w:rsidR="00FE62D6" w:rsidRPr="00D71593">
        <w:t>» признать утратившим силу.</w:t>
      </w:r>
    </w:p>
    <w:p w:rsidR="00FE62D6" w:rsidRPr="00D71593" w:rsidRDefault="002D1D4C" w:rsidP="002D1D4C">
      <w:pPr>
        <w:pStyle w:val="a6"/>
        <w:tabs>
          <w:tab w:val="left" w:pos="1276"/>
        </w:tabs>
        <w:ind w:firstLine="567"/>
        <w:jc w:val="both"/>
      </w:pPr>
      <w:r>
        <w:t xml:space="preserve">8. </w:t>
      </w:r>
      <w:r w:rsidR="00FE62D6" w:rsidRPr="00D71593">
        <w:rPr>
          <w:bCs/>
        </w:rPr>
        <w:t xml:space="preserve">Контроль </w:t>
      </w:r>
      <w:r w:rsidR="00146429">
        <w:rPr>
          <w:bCs/>
        </w:rPr>
        <w:t>исполнения настоящего приказа оставляю за собой</w:t>
      </w:r>
      <w:r>
        <w:rPr>
          <w:bCs/>
        </w:rPr>
        <w:t>.</w:t>
      </w:r>
      <w:r w:rsidR="00FE62D6" w:rsidRPr="00D71593">
        <w:t xml:space="preserve"> </w:t>
      </w:r>
    </w:p>
    <w:p w:rsidR="00FE62D6" w:rsidRPr="00D71593" w:rsidRDefault="00FE62D6" w:rsidP="00FE62D6">
      <w:pPr>
        <w:pStyle w:val="a6"/>
        <w:ind w:firstLine="567"/>
        <w:jc w:val="both"/>
      </w:pPr>
    </w:p>
    <w:p w:rsidR="00FE62D6" w:rsidRPr="00D71593" w:rsidRDefault="00FE62D6" w:rsidP="003A119B">
      <w:pPr>
        <w:pStyle w:val="a6"/>
        <w:ind w:firstLine="0"/>
        <w:jc w:val="both"/>
      </w:pPr>
    </w:p>
    <w:p w:rsidR="00FE62D6" w:rsidRPr="00D71593" w:rsidRDefault="00146429" w:rsidP="00146429">
      <w:pPr>
        <w:pStyle w:val="a6"/>
        <w:ind w:firstLine="567"/>
        <w:jc w:val="center"/>
      </w:pPr>
      <w:proofErr w:type="spellStart"/>
      <w:r>
        <w:t>И.о</w:t>
      </w:r>
      <w:proofErr w:type="spellEnd"/>
      <w:r>
        <w:t>. м</w:t>
      </w:r>
      <w:r w:rsidR="00FE62D6" w:rsidRPr="00D71593">
        <w:t>инистр</w:t>
      </w:r>
      <w:r>
        <w:t>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А.А. Паршина</w:t>
      </w:r>
    </w:p>
    <w:p w:rsidR="00551278" w:rsidRDefault="00551278" w:rsidP="002D1D4C">
      <w:pPr>
        <w:pStyle w:val="a6"/>
        <w:ind w:firstLine="0"/>
      </w:pPr>
    </w:p>
    <w:p w:rsidR="00FE62D6" w:rsidRDefault="00FE62D6" w:rsidP="00FE62D6">
      <w:pPr>
        <w:pStyle w:val="a6"/>
        <w:ind w:firstLine="0"/>
        <w:jc w:val="center"/>
      </w:pPr>
      <w:r>
        <w:t xml:space="preserve">   </w:t>
      </w:r>
    </w:p>
    <w:p w:rsidR="00687F32" w:rsidRDefault="00FE62D6" w:rsidP="00FE62D6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</w:t>
      </w:r>
      <w:r w:rsidR="00687F32">
        <w:t xml:space="preserve">обеспечения </w:t>
      </w:r>
    </w:p>
    <w:p w:rsidR="00FE62D6" w:rsidRDefault="006C2BCE" w:rsidP="00FE62D6">
      <w:pPr>
        <w:pStyle w:val="a3"/>
        <w:tabs>
          <w:tab w:val="clear" w:pos="4153"/>
          <w:tab w:val="clear" w:pos="8306"/>
        </w:tabs>
      </w:pPr>
      <w:r>
        <w:t>п</w:t>
      </w:r>
      <w:r w:rsidR="00687F32">
        <w:t xml:space="preserve">роведения государственной итоговой аттестации </w:t>
      </w:r>
      <w:proofErr w:type="gramStart"/>
      <w:r w:rsidR="00687F32">
        <w:t>обучающихся</w:t>
      </w:r>
      <w:proofErr w:type="gramEnd"/>
      <w:r>
        <w:t>,</w:t>
      </w:r>
      <w:r w:rsidR="00FE62D6">
        <w:t xml:space="preserve"> </w:t>
      </w:r>
    </w:p>
    <w:p w:rsidR="007B19BB" w:rsidRDefault="00FE62D6" w:rsidP="00AA7DEB">
      <w:pPr>
        <w:pStyle w:val="a3"/>
        <w:tabs>
          <w:tab w:val="clear" w:pos="4153"/>
          <w:tab w:val="clear" w:pos="8306"/>
        </w:tabs>
        <w:sectPr w:rsidR="007B19BB" w:rsidSect="00DF790B">
          <w:headerReference w:type="default" r:id="rId10"/>
          <w:pgSz w:w="11907" w:h="16840" w:code="9"/>
          <w:pgMar w:top="284" w:right="850" w:bottom="567" w:left="1474" w:header="720" w:footer="720" w:gutter="0"/>
          <w:cols w:space="720"/>
          <w:titlePg/>
        </w:sectPr>
      </w:pPr>
      <w:r>
        <w:t xml:space="preserve"> заведующий сектором В.В. Тарасов</w:t>
      </w:r>
    </w:p>
    <w:p w:rsidR="007B19BB" w:rsidRDefault="007B19BB" w:rsidP="00AA7DEB">
      <w:pPr>
        <w:pStyle w:val="a3"/>
        <w:tabs>
          <w:tab w:val="clear" w:pos="4153"/>
          <w:tab w:val="clear" w:pos="8306"/>
        </w:tabs>
      </w:pPr>
    </w:p>
    <w:tbl>
      <w:tblPr>
        <w:tblStyle w:val="af"/>
        <w:tblpPr w:leftFromText="180" w:rightFromText="180" w:vertAnchor="text" w:horzAnchor="margin" w:tblpX="-459" w:tblpY="-3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439"/>
        <w:gridCol w:w="433"/>
        <w:gridCol w:w="423"/>
        <w:gridCol w:w="295"/>
        <w:gridCol w:w="415"/>
        <w:gridCol w:w="759"/>
        <w:gridCol w:w="802"/>
        <w:gridCol w:w="285"/>
        <w:gridCol w:w="425"/>
        <w:gridCol w:w="994"/>
        <w:gridCol w:w="2965"/>
      </w:tblGrid>
      <w:tr w:rsidR="008C5B3D" w:rsidRPr="008F2E4F" w:rsidTr="00E33406">
        <w:trPr>
          <w:trHeight w:val="984"/>
        </w:trPr>
        <w:tc>
          <w:tcPr>
            <w:tcW w:w="892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6645" w:type="dxa"/>
            <w:gridSpan w:val="7"/>
            <w:vAlign w:val="center"/>
          </w:tcPr>
          <w:p w:rsidR="008C5B3D" w:rsidRPr="008F2E4F" w:rsidRDefault="008C5B3D" w:rsidP="00E33406">
            <w:pPr>
              <w:jc w:val="right"/>
            </w:pPr>
            <w:r>
              <w:t>Приложение № 1</w:t>
            </w:r>
          </w:p>
          <w:p w:rsidR="008C5B3D" w:rsidRPr="008F2E4F" w:rsidRDefault="008C5B3D" w:rsidP="00E33406">
            <w:pPr>
              <w:jc w:val="right"/>
            </w:pPr>
            <w:r w:rsidRPr="008F2E4F">
              <w:t xml:space="preserve">к приказу </w:t>
            </w:r>
            <w:proofErr w:type="spellStart"/>
            <w:r w:rsidRPr="008F2E4F">
              <w:t>минобразования</w:t>
            </w:r>
            <w:proofErr w:type="spellEnd"/>
            <w:r w:rsidRPr="008F2E4F">
              <w:t xml:space="preserve"> Ростовской области</w:t>
            </w:r>
          </w:p>
          <w:p w:rsidR="008C5B3D" w:rsidRPr="00ED3D8C" w:rsidRDefault="00ED3D8C" w:rsidP="00E33406">
            <w:pPr>
              <w:jc w:val="right"/>
              <w:rPr>
                <w:lang w:val="en-US"/>
              </w:rPr>
            </w:pPr>
            <w:r>
              <w:t xml:space="preserve">от </w:t>
            </w:r>
            <w:r w:rsidRPr="00ED3D8C">
              <w:rPr>
                <w:u w:val="single"/>
                <w:lang w:val="en-US"/>
              </w:rPr>
              <w:t xml:space="preserve">14/02/2014 </w:t>
            </w:r>
            <w:r w:rsidRPr="00ED3D8C">
              <w:rPr>
                <w:u w:val="single"/>
              </w:rPr>
              <w:t xml:space="preserve"> № </w:t>
            </w:r>
            <w:r w:rsidRPr="00ED3D8C">
              <w:rPr>
                <w:u w:val="single"/>
                <w:lang w:val="en-US"/>
              </w:rPr>
              <w:t xml:space="preserve"> 63</w:t>
            </w:r>
          </w:p>
        </w:tc>
      </w:tr>
      <w:tr w:rsidR="008C5B3D" w:rsidRPr="008F2E4F" w:rsidTr="00E33406">
        <w:trPr>
          <w:trHeight w:val="1177"/>
        </w:trPr>
        <w:tc>
          <w:tcPr>
            <w:tcW w:w="11023" w:type="dxa"/>
            <w:gridSpan w:val="15"/>
            <w:vAlign w:val="center"/>
          </w:tcPr>
          <w:p w:rsidR="008C5B3D" w:rsidRDefault="008C5B3D" w:rsidP="00E33406">
            <w:pPr>
              <w:jc w:val="center"/>
            </w:pPr>
          </w:p>
          <w:p w:rsidR="008C5B3D" w:rsidRPr="0061551C" w:rsidRDefault="008C5B3D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8C5B3D" w:rsidRPr="008F2E4F" w:rsidRDefault="008C5B3D" w:rsidP="00E33406">
            <w:pPr>
              <w:jc w:val="center"/>
            </w:pPr>
          </w:p>
        </w:tc>
      </w:tr>
      <w:tr w:rsidR="008C5B3D" w:rsidRPr="008F2E4F" w:rsidTr="00E33406">
        <w:trPr>
          <w:trHeight w:val="498"/>
        </w:trPr>
        <w:tc>
          <w:tcPr>
            <w:tcW w:w="11023" w:type="dxa"/>
            <w:gridSpan w:val="15"/>
            <w:vAlign w:val="center"/>
          </w:tcPr>
          <w:p w:rsidR="008C5B3D" w:rsidRPr="001F1E74" w:rsidRDefault="008C5B3D" w:rsidP="00E33406">
            <w:pPr>
              <w:jc w:val="center"/>
              <w:rPr>
                <w:b/>
                <w:sz w:val="28"/>
                <w:szCs w:val="28"/>
              </w:rPr>
            </w:pPr>
            <w:r w:rsidRPr="001F1E74">
              <w:rPr>
                <w:b/>
                <w:sz w:val="28"/>
                <w:szCs w:val="28"/>
              </w:rPr>
              <w:t xml:space="preserve">УДОСТОВЕРЕНИЕ </w:t>
            </w:r>
            <w:r w:rsidRPr="001F1E74">
              <w:rPr>
                <w:sz w:val="28"/>
                <w:szCs w:val="28"/>
              </w:rPr>
              <w:t xml:space="preserve"> </w:t>
            </w:r>
            <w:r w:rsidRPr="001F1E74">
              <w:rPr>
                <w:b/>
                <w:sz w:val="28"/>
                <w:szCs w:val="28"/>
              </w:rPr>
              <w:t>ОБЩЕСТВЕННОГО НАБЛЮДАТЕЛЯ</w:t>
            </w:r>
          </w:p>
        </w:tc>
      </w:tr>
      <w:tr w:rsidR="008C5B3D" w:rsidRPr="008F2E4F" w:rsidTr="00E33406">
        <w:trPr>
          <w:trHeight w:val="420"/>
        </w:trPr>
        <w:tc>
          <w:tcPr>
            <w:tcW w:w="11023" w:type="dxa"/>
            <w:gridSpan w:val="15"/>
            <w:vAlign w:val="center"/>
          </w:tcPr>
          <w:p w:rsidR="008C5B3D" w:rsidRPr="001F1E74" w:rsidRDefault="009158B0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6" o:spid="_x0000_s1041" style="position:absolute;left:0;text-align:left;margin-left:392.5pt;margin-top:1.3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5" o:spid="_x0000_s1040" style="position:absolute;left:0;text-align:left;margin-left:376.85pt;margin-top:1.0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O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4" o:spid="_x0000_s1039" style="position:absolute;left:0;text-align:left;margin-left:358.85pt;margin-top:1.0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aq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" fillcolor="window" strokecolor="windowText" strokeweight=".25pt"/>
              </w:pict>
            </w:r>
            <w:r>
              <w:rPr>
                <w:noProof/>
              </w:rPr>
              <w:pict>
                <v:rect id="Прямоугольник 3" o:spid="_x0000_s1038" style="position:absolute;left:0;text-align:left;margin-left:342.75pt;margin-top:1.0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" fillcolor="white [3201]" strokecolor="black [3213]" strokeweight=".25pt"/>
              </w:pict>
            </w:r>
            <w:r w:rsidR="008C5B3D" w:rsidRPr="001F1E74">
              <w:rPr>
                <w:b/>
                <w:noProof/>
                <w:sz w:val="28"/>
                <w:szCs w:val="28"/>
              </w:rPr>
              <w:t>№ 61-ОН-ГИА-ООО-</w:t>
            </w:r>
          </w:p>
        </w:tc>
      </w:tr>
      <w:tr w:rsidR="008C5B3D" w:rsidRPr="008F2E4F" w:rsidTr="00E33406">
        <w:trPr>
          <w:trHeight w:val="684"/>
        </w:trPr>
        <w:tc>
          <w:tcPr>
            <w:tcW w:w="11023" w:type="dxa"/>
            <w:gridSpan w:val="15"/>
            <w:vAlign w:val="center"/>
          </w:tcPr>
          <w:p w:rsidR="008C5B3D" w:rsidRDefault="008C5B3D" w:rsidP="00E33406">
            <w:pPr>
              <w:jc w:val="center"/>
            </w:pPr>
            <w:r w:rsidRPr="0061551C">
              <w:rPr>
                <w:sz w:val="24"/>
                <w:szCs w:val="24"/>
              </w:rPr>
              <w:t>В ФОРМЕ</w:t>
            </w:r>
            <w:r>
              <w:t xml:space="preserve"> _________________________________________________________________________</w:t>
            </w:r>
          </w:p>
          <w:p w:rsidR="008C5B3D" w:rsidRPr="00C72A77" w:rsidRDefault="008C5B3D" w:rsidP="00E33406">
            <w:pPr>
              <w:jc w:val="center"/>
              <w:rPr>
                <w:sz w:val="14"/>
                <w:szCs w:val="14"/>
              </w:rPr>
            </w:pPr>
            <w:r w:rsidRPr="00C4681C"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 xml:space="preserve">  </w:t>
            </w:r>
            <w:r w:rsidRPr="00C4681C">
              <w:rPr>
                <w:sz w:val="18"/>
                <w:szCs w:val="14"/>
              </w:rPr>
              <w:t xml:space="preserve">      (УКАЗЫВАЕТСЯ ФОРМА ПРОВЕДЕНИЯ ГОСУДАРСТВЕННОЙ ИТОГОВОЙ АТТЕСТАЦИИ)</w:t>
            </w:r>
          </w:p>
        </w:tc>
      </w:tr>
      <w:tr w:rsidR="008C5B3D" w:rsidRPr="008F2E4F" w:rsidTr="00E33406">
        <w:trPr>
          <w:trHeight w:val="436"/>
        </w:trPr>
        <w:tc>
          <w:tcPr>
            <w:tcW w:w="11023" w:type="dxa"/>
            <w:gridSpan w:val="15"/>
            <w:vAlign w:val="center"/>
          </w:tcPr>
          <w:p w:rsidR="008C5B3D" w:rsidRPr="0061551C" w:rsidRDefault="008C5B3D" w:rsidP="00E33406">
            <w:pPr>
              <w:jc w:val="center"/>
              <w:rPr>
                <w:sz w:val="24"/>
                <w:szCs w:val="24"/>
              </w:rPr>
            </w:pPr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Merge w:val="restart"/>
            <w:vAlign w:val="center"/>
          </w:tcPr>
          <w:tbl>
            <w:tblPr>
              <w:tblStyle w:val="af"/>
              <w:tblpPr w:leftFromText="180" w:rightFromText="180" w:vertAnchor="page" w:horzAnchor="margin" w:tblpY="1"/>
              <w:tblOverlap w:val="never"/>
              <w:tblW w:w="1818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</w:tblGrid>
            <w:tr w:rsidR="008C5B3D" w:rsidTr="00E33406">
              <w:trPr>
                <w:trHeight w:val="2728"/>
              </w:trPr>
              <w:tc>
                <w:tcPr>
                  <w:tcW w:w="1818" w:type="dxa"/>
                </w:tcPr>
                <w:p w:rsidR="008C5B3D" w:rsidRDefault="008C5B3D" w:rsidP="00E33406">
                  <w:pPr>
                    <w:jc w:val="center"/>
                  </w:pPr>
                </w:p>
              </w:tc>
            </w:tr>
          </w:tbl>
          <w:p w:rsidR="008C5B3D" w:rsidRPr="008F2E4F" w:rsidRDefault="008C5B3D" w:rsidP="00E33406"/>
        </w:tc>
        <w:tc>
          <w:tcPr>
            <w:tcW w:w="4365" w:type="dxa"/>
            <w:gridSpan w:val="8"/>
          </w:tcPr>
          <w:p w:rsidR="008C5B3D" w:rsidRPr="00C4681C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</w:p>
        </w:tc>
        <w:tc>
          <w:tcPr>
            <w:tcW w:w="4669" w:type="dxa"/>
            <w:gridSpan w:val="4"/>
            <w:vAlign w:val="center"/>
          </w:tcPr>
          <w:p w:rsidR="008C5B3D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8C5B3D" w:rsidRPr="001E126E" w:rsidRDefault="008C5B3D" w:rsidP="00E33406">
            <w:pPr>
              <w:jc w:val="center"/>
              <w:rPr>
                <w:sz w:val="16"/>
                <w:szCs w:val="16"/>
              </w:rPr>
            </w:pPr>
            <w:r w:rsidRPr="001E126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отчество)</w:t>
            </w:r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Merge/>
            <w:vAlign w:val="center"/>
          </w:tcPr>
          <w:p w:rsidR="008C5B3D" w:rsidRDefault="008C5B3D" w:rsidP="00E33406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8C5B3D" w:rsidRPr="00C4681C" w:rsidRDefault="008C5B3D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7796" w:type="dxa"/>
            <w:gridSpan w:val="10"/>
            <w:vAlign w:val="center"/>
          </w:tcPr>
          <w:p w:rsidR="008C5B3D" w:rsidRPr="00C4681C" w:rsidRDefault="008C5B3D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 № ____________</w:t>
            </w: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4650" w:type="dxa"/>
            <w:gridSpan w:val="9"/>
            <w:vAlign w:val="center"/>
          </w:tcPr>
          <w:p w:rsidR="008C5B3D" w:rsidRPr="00C4681C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</w:t>
            </w:r>
            <w:proofErr w:type="gramStart"/>
            <w:r w:rsidRPr="00C4681C">
              <w:rPr>
                <w:sz w:val="28"/>
                <w:szCs w:val="28"/>
              </w:rPr>
              <w:t>у(</w:t>
            </w:r>
            <w:proofErr w:type="gramEnd"/>
            <w:r w:rsidRPr="00C4681C">
              <w:rPr>
                <w:sz w:val="28"/>
                <w:szCs w:val="28"/>
              </w:rPr>
              <w:t>ой) по адресу</w:t>
            </w:r>
          </w:p>
        </w:tc>
        <w:tc>
          <w:tcPr>
            <w:tcW w:w="4384" w:type="dxa"/>
            <w:gridSpan w:val="3"/>
            <w:vAlign w:val="center"/>
          </w:tcPr>
          <w:p w:rsidR="008C5B3D" w:rsidRPr="002273FC" w:rsidRDefault="008C5B3D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8C5B3D" w:rsidRPr="003F7201" w:rsidRDefault="008C5B3D" w:rsidP="00E33406">
            <w:pPr>
              <w:jc w:val="center"/>
              <w:rPr>
                <w:sz w:val="16"/>
                <w:szCs w:val="16"/>
              </w:rPr>
            </w:pPr>
            <w:r w:rsidRPr="003F7201">
              <w:rPr>
                <w:sz w:val="16"/>
                <w:szCs w:val="16"/>
              </w:rPr>
              <w:t>(указать адрес места регистрации)</w:t>
            </w:r>
          </w:p>
        </w:tc>
      </w:tr>
      <w:tr w:rsidR="008C5B3D" w:rsidRPr="008F2E4F" w:rsidTr="00E33406">
        <w:trPr>
          <w:trHeight w:val="1289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в том, что о</w:t>
            </w:r>
            <w:proofErr w:type="gramStart"/>
            <w:r w:rsidRPr="00C4681C">
              <w:rPr>
                <w:sz w:val="28"/>
                <w:szCs w:val="28"/>
              </w:rPr>
              <w:t>н(</w:t>
            </w:r>
            <w:proofErr w:type="gramEnd"/>
            <w:r w:rsidRPr="00C4681C">
              <w:rPr>
                <w:sz w:val="28"/>
                <w:szCs w:val="28"/>
              </w:rPr>
              <w:t xml:space="preserve">а) аккредитован(а) в качестве общественного наблюдателя при проведении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основного</w:t>
            </w:r>
            <w:r w:rsidRPr="00C4681C">
              <w:rPr>
                <w:sz w:val="28"/>
                <w:szCs w:val="28"/>
              </w:rPr>
              <w:t xml:space="preserve"> общего образования в 201__ году на</w:t>
            </w:r>
            <w:r>
              <w:rPr>
                <w:sz w:val="28"/>
                <w:szCs w:val="28"/>
              </w:rPr>
              <w:t xml:space="preserve"> территории _____________________________________________</w:t>
            </w:r>
          </w:p>
          <w:p w:rsidR="008C5B3D" w:rsidRPr="00D14DD1" w:rsidRDefault="008C5B3D" w:rsidP="00E3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D14DD1">
              <w:rPr>
                <w:sz w:val="16"/>
                <w:szCs w:val="16"/>
              </w:rPr>
              <w:t>(указывается наименование муниципального образования области)</w:t>
            </w:r>
          </w:p>
        </w:tc>
      </w:tr>
      <w:tr w:rsidR="008C5B3D" w:rsidRPr="008F2E4F" w:rsidTr="00E33406">
        <w:trPr>
          <w:trHeight w:val="839"/>
        </w:trPr>
        <w:tc>
          <w:tcPr>
            <w:tcW w:w="1989" w:type="dxa"/>
            <w:gridSpan w:val="3"/>
            <w:vMerge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r>
              <w:t>________________________________________________________________________________</w:t>
            </w:r>
          </w:p>
          <w:p w:rsidR="008C5B3D" w:rsidRPr="0006518B" w:rsidRDefault="008C5B3D" w:rsidP="00E33406">
            <w:pPr>
              <w:jc w:val="center"/>
              <w:rPr>
                <w:sz w:val="16"/>
                <w:szCs w:val="16"/>
              </w:rPr>
            </w:pPr>
            <w:r w:rsidRPr="0006518B">
              <w:rPr>
                <w:sz w:val="16"/>
                <w:szCs w:val="16"/>
              </w:rPr>
              <w:t>(указать адрес места (пункта) проведения экзамена и даты проведения экзамена)</w:t>
            </w:r>
          </w:p>
        </w:tc>
      </w:tr>
      <w:tr w:rsidR="008C5B3D" w:rsidRPr="008F2E4F" w:rsidTr="00E33406">
        <w:trPr>
          <w:trHeight w:val="342"/>
        </w:trPr>
        <w:tc>
          <w:tcPr>
            <w:tcW w:w="1989" w:type="dxa"/>
            <w:gridSpan w:val="3"/>
            <w:vAlign w:val="center"/>
          </w:tcPr>
          <w:p w:rsidR="008C5B3D" w:rsidRPr="008F2E4F" w:rsidRDefault="008C5B3D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8C5B3D" w:rsidRDefault="008C5B3D" w:rsidP="00E33406">
            <w:pPr>
              <w:jc w:val="center"/>
            </w:pPr>
          </w:p>
        </w:tc>
      </w:tr>
      <w:tr w:rsidR="008C5B3D" w:rsidRPr="008F2E4F" w:rsidTr="00E33406">
        <w:trPr>
          <w:trHeight w:val="450"/>
        </w:trPr>
        <w:tc>
          <w:tcPr>
            <w:tcW w:w="4083" w:type="dxa"/>
            <w:gridSpan w:val="7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6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959" w:type="dxa"/>
            <w:gridSpan w:val="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8C5B3D" w:rsidRPr="008F2E4F" w:rsidTr="00E33406">
        <w:trPr>
          <w:trHeight w:val="450"/>
        </w:trPr>
        <w:tc>
          <w:tcPr>
            <w:tcW w:w="11023" w:type="dxa"/>
            <w:gridSpan w:val="15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9034" w:type="dxa"/>
            <w:gridSpan w:val="1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1369"/>
        </w:trPr>
        <w:tc>
          <w:tcPr>
            <w:tcW w:w="4793" w:type="dxa"/>
            <w:gridSpan w:val="9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41671">
              <w:rPr>
                <w:sz w:val="28"/>
                <w:szCs w:val="28"/>
              </w:rPr>
              <w:t>Балина</w:t>
            </w:r>
            <w:proofErr w:type="spellEnd"/>
          </w:p>
        </w:tc>
      </w:tr>
      <w:tr w:rsidR="008C5B3D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12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8C5B3D" w:rsidRPr="008F2E4F" w:rsidTr="00E33406">
        <w:trPr>
          <w:trHeight w:val="919"/>
        </w:trPr>
        <w:tc>
          <w:tcPr>
            <w:tcW w:w="11023" w:type="dxa"/>
            <w:gridSpan w:val="15"/>
            <w:vAlign w:val="center"/>
          </w:tcPr>
          <w:p w:rsidR="008C5B3D" w:rsidRPr="00F41671" w:rsidRDefault="008C5B3D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8C5B3D" w:rsidRDefault="008C5B3D">
      <w:r>
        <w:br w:type="page"/>
      </w:r>
    </w:p>
    <w:tbl>
      <w:tblPr>
        <w:tblStyle w:val="af"/>
        <w:tblpPr w:leftFromText="180" w:rightFromText="180" w:vertAnchor="text" w:horzAnchor="margin" w:tblpX="-459" w:tblpY="-3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439"/>
        <w:gridCol w:w="433"/>
        <w:gridCol w:w="423"/>
        <w:gridCol w:w="295"/>
        <w:gridCol w:w="415"/>
        <w:gridCol w:w="759"/>
        <w:gridCol w:w="802"/>
        <w:gridCol w:w="285"/>
        <w:gridCol w:w="425"/>
        <w:gridCol w:w="994"/>
        <w:gridCol w:w="2965"/>
      </w:tblGrid>
      <w:tr w:rsidR="004C0FB2" w:rsidRPr="008F2E4F" w:rsidTr="00E33406">
        <w:trPr>
          <w:trHeight w:val="984"/>
        </w:trPr>
        <w:tc>
          <w:tcPr>
            <w:tcW w:w="89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6645" w:type="dxa"/>
            <w:gridSpan w:val="7"/>
            <w:vAlign w:val="center"/>
          </w:tcPr>
          <w:p w:rsidR="004C0FB2" w:rsidRPr="008F2E4F" w:rsidRDefault="004C0FB2" w:rsidP="00E33406">
            <w:pPr>
              <w:jc w:val="right"/>
            </w:pPr>
            <w:r>
              <w:t>Приложение № 2</w:t>
            </w:r>
          </w:p>
          <w:p w:rsidR="004C0FB2" w:rsidRPr="008F2E4F" w:rsidRDefault="004C0FB2" w:rsidP="00E33406">
            <w:pPr>
              <w:jc w:val="right"/>
            </w:pPr>
            <w:r w:rsidRPr="008F2E4F">
              <w:t xml:space="preserve">к приказу </w:t>
            </w:r>
            <w:proofErr w:type="spellStart"/>
            <w:r w:rsidRPr="008F2E4F">
              <w:t>минобразования</w:t>
            </w:r>
            <w:proofErr w:type="spellEnd"/>
            <w:r w:rsidRPr="008F2E4F">
              <w:t xml:space="preserve"> Ростовской области</w:t>
            </w:r>
          </w:p>
          <w:p w:rsidR="004C0FB2" w:rsidRPr="00ED3D8C" w:rsidRDefault="00ED3D8C" w:rsidP="00E33406">
            <w:pPr>
              <w:jc w:val="right"/>
            </w:pPr>
            <w:r>
              <w:t xml:space="preserve">от </w:t>
            </w:r>
            <w:r w:rsidRPr="00ED3D8C">
              <w:rPr>
                <w:u w:val="single"/>
              </w:rPr>
              <w:t>14.02.2014  № 63</w:t>
            </w:r>
          </w:p>
        </w:tc>
      </w:tr>
      <w:tr w:rsidR="004C0FB2" w:rsidRPr="008F2E4F" w:rsidTr="00E33406">
        <w:trPr>
          <w:trHeight w:val="1177"/>
        </w:trPr>
        <w:tc>
          <w:tcPr>
            <w:tcW w:w="11023" w:type="dxa"/>
            <w:gridSpan w:val="15"/>
            <w:vAlign w:val="center"/>
          </w:tcPr>
          <w:p w:rsidR="004C0FB2" w:rsidRDefault="004C0FB2" w:rsidP="00E33406">
            <w:pPr>
              <w:jc w:val="center"/>
            </w:pPr>
          </w:p>
          <w:p w:rsidR="004C0FB2" w:rsidRPr="0061551C" w:rsidRDefault="004C0FB2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4C0FB2" w:rsidRPr="008F2E4F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639"/>
        </w:trPr>
        <w:tc>
          <w:tcPr>
            <w:tcW w:w="11023" w:type="dxa"/>
            <w:gridSpan w:val="15"/>
            <w:vAlign w:val="center"/>
          </w:tcPr>
          <w:p w:rsidR="004C0FB2" w:rsidRPr="006D0A00" w:rsidRDefault="004C0FB2" w:rsidP="00E33406">
            <w:pPr>
              <w:jc w:val="center"/>
              <w:rPr>
                <w:b/>
                <w:sz w:val="28"/>
                <w:szCs w:val="28"/>
              </w:rPr>
            </w:pPr>
            <w:r w:rsidRPr="006D0A00">
              <w:rPr>
                <w:b/>
                <w:sz w:val="28"/>
                <w:szCs w:val="28"/>
              </w:rPr>
              <w:t xml:space="preserve">УДОСТОВЕРЕНИЕ </w:t>
            </w:r>
            <w:r w:rsidRPr="006D0A00">
              <w:rPr>
                <w:sz w:val="28"/>
                <w:szCs w:val="28"/>
              </w:rPr>
              <w:t xml:space="preserve"> </w:t>
            </w:r>
            <w:r w:rsidRPr="006D0A00">
              <w:rPr>
                <w:b/>
                <w:sz w:val="28"/>
                <w:szCs w:val="28"/>
              </w:rPr>
              <w:t>ОБЩЕСТВЕННОГО НАБЛЮДАТЕЛЯ</w:t>
            </w:r>
          </w:p>
        </w:tc>
      </w:tr>
      <w:tr w:rsidR="004C0FB2" w:rsidRPr="008F2E4F" w:rsidTr="00E33406">
        <w:trPr>
          <w:trHeight w:val="426"/>
        </w:trPr>
        <w:tc>
          <w:tcPr>
            <w:tcW w:w="11023" w:type="dxa"/>
            <w:gridSpan w:val="15"/>
            <w:vAlign w:val="center"/>
          </w:tcPr>
          <w:p w:rsidR="004C0FB2" w:rsidRPr="006D0A00" w:rsidRDefault="009158B0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_x0000_s1045" style="position:absolute;left:0;text-align:left;margin-left:340.1pt;margin-top:1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" fillcolor="white [3201]" strokecolor="black [3213]" strokeweight=".25pt"/>
              </w:pict>
            </w:r>
            <w:r>
              <w:rPr>
                <w:noProof/>
              </w:rPr>
              <w:pict>
                <v:rect id="_x0000_s1044" style="position:absolute;left:0;text-align:left;margin-left:357.5pt;margin-top:1.6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" fillcolor="window" strokecolor="windowText" strokeweight=".25pt"/>
              </w:pict>
            </w:r>
            <w:r>
              <w:rPr>
                <w:noProof/>
              </w:rPr>
              <w:pict>
                <v:rect id="_x0000_s1043" style="position:absolute;left:0;text-align:left;margin-left:374pt;margin-top:1.6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" fillcolor="window" strokecolor="windowText" strokeweight=".25pt"/>
              </w:pict>
            </w:r>
            <w:r>
              <w:rPr>
                <w:noProof/>
              </w:rPr>
              <w:pict>
                <v:rect id="_x0000_s1042" style="position:absolute;left:0;text-align:left;margin-left:391.25pt;margin-top:1.6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" fillcolor="window" strokecolor="windowText" strokeweight=".25pt"/>
              </w:pict>
            </w:r>
            <w:r w:rsidR="004C0FB2" w:rsidRPr="006D0A00">
              <w:rPr>
                <w:b/>
                <w:noProof/>
                <w:sz w:val="28"/>
                <w:szCs w:val="28"/>
              </w:rPr>
              <w:t>№ 61-ОН-ГИА-СОО-</w:t>
            </w:r>
            <w:r w:rsidR="004C0FB2">
              <w:rPr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4C0FB2" w:rsidRPr="008F2E4F" w:rsidTr="00E33406">
        <w:trPr>
          <w:trHeight w:val="684"/>
        </w:trPr>
        <w:tc>
          <w:tcPr>
            <w:tcW w:w="11023" w:type="dxa"/>
            <w:gridSpan w:val="15"/>
            <w:vAlign w:val="center"/>
          </w:tcPr>
          <w:p w:rsidR="004C0FB2" w:rsidRDefault="004C0FB2" w:rsidP="00E33406">
            <w:pPr>
              <w:jc w:val="center"/>
            </w:pPr>
            <w:r w:rsidRPr="0061551C">
              <w:rPr>
                <w:sz w:val="24"/>
                <w:szCs w:val="24"/>
              </w:rPr>
              <w:t>В ФОРМЕ</w:t>
            </w:r>
            <w:r>
              <w:t xml:space="preserve"> _________________________________________________________________________</w:t>
            </w:r>
          </w:p>
          <w:p w:rsidR="004C0FB2" w:rsidRPr="00C72A77" w:rsidRDefault="004C0FB2" w:rsidP="00E33406">
            <w:pPr>
              <w:jc w:val="center"/>
              <w:rPr>
                <w:sz w:val="14"/>
                <w:szCs w:val="14"/>
              </w:rPr>
            </w:pPr>
            <w:r w:rsidRPr="00C4681C">
              <w:rPr>
                <w:sz w:val="18"/>
                <w:szCs w:val="14"/>
              </w:rPr>
              <w:t xml:space="preserve">                </w:t>
            </w:r>
            <w:r>
              <w:rPr>
                <w:sz w:val="18"/>
                <w:szCs w:val="14"/>
              </w:rPr>
              <w:t xml:space="preserve">  </w:t>
            </w:r>
            <w:r w:rsidRPr="00C4681C">
              <w:rPr>
                <w:sz w:val="18"/>
                <w:szCs w:val="14"/>
              </w:rPr>
              <w:t xml:space="preserve">      (УКАЗЫВАЕТСЯ ФОРМА ПРОВЕДЕНИЯ ГОСУДАРСТВЕННОЙ ИТОГОВОЙ АТТЕСТАЦИИ)</w:t>
            </w:r>
          </w:p>
        </w:tc>
      </w:tr>
      <w:tr w:rsidR="004C0FB2" w:rsidRPr="008F2E4F" w:rsidTr="00E33406">
        <w:trPr>
          <w:trHeight w:val="436"/>
        </w:trPr>
        <w:tc>
          <w:tcPr>
            <w:tcW w:w="11023" w:type="dxa"/>
            <w:gridSpan w:val="15"/>
            <w:vAlign w:val="center"/>
          </w:tcPr>
          <w:p w:rsidR="004C0FB2" w:rsidRPr="0061551C" w:rsidRDefault="004C0FB2" w:rsidP="00E33406">
            <w:pPr>
              <w:jc w:val="center"/>
              <w:rPr>
                <w:sz w:val="24"/>
                <w:szCs w:val="24"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 w:val="restart"/>
            <w:vAlign w:val="center"/>
          </w:tcPr>
          <w:tbl>
            <w:tblPr>
              <w:tblStyle w:val="af"/>
              <w:tblpPr w:leftFromText="180" w:rightFromText="180" w:vertAnchor="page" w:horzAnchor="margin" w:tblpY="1"/>
              <w:tblOverlap w:val="never"/>
              <w:tblW w:w="1818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</w:tblGrid>
            <w:tr w:rsidR="004C0FB2" w:rsidTr="00E33406">
              <w:trPr>
                <w:trHeight w:val="2728"/>
              </w:trPr>
              <w:tc>
                <w:tcPr>
                  <w:tcW w:w="1818" w:type="dxa"/>
                </w:tcPr>
                <w:p w:rsidR="004C0FB2" w:rsidRDefault="004C0FB2" w:rsidP="00E33406">
                  <w:pPr>
                    <w:jc w:val="center"/>
                  </w:pPr>
                </w:p>
              </w:tc>
            </w:tr>
          </w:tbl>
          <w:p w:rsidR="004C0FB2" w:rsidRPr="008F2E4F" w:rsidRDefault="004C0FB2" w:rsidP="00E33406"/>
        </w:tc>
        <w:tc>
          <w:tcPr>
            <w:tcW w:w="4365" w:type="dxa"/>
            <w:gridSpan w:val="8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</w:p>
        </w:tc>
        <w:tc>
          <w:tcPr>
            <w:tcW w:w="4669" w:type="dxa"/>
            <w:gridSpan w:val="4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</w:t>
            </w:r>
          </w:p>
          <w:p w:rsidR="004C0FB2" w:rsidRPr="001E126E" w:rsidRDefault="004C0FB2" w:rsidP="00E33406">
            <w:pPr>
              <w:jc w:val="center"/>
              <w:rPr>
                <w:sz w:val="16"/>
                <w:szCs w:val="16"/>
              </w:rPr>
            </w:pPr>
            <w:r w:rsidRPr="001E126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фамилия, имя, отчество)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/>
            <w:vAlign w:val="center"/>
          </w:tcPr>
          <w:p w:rsidR="004C0FB2" w:rsidRDefault="004C0FB2" w:rsidP="00E33406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7796" w:type="dxa"/>
            <w:gridSpan w:val="10"/>
            <w:vAlign w:val="center"/>
          </w:tcPr>
          <w:p w:rsidR="004C0FB2" w:rsidRPr="00C4681C" w:rsidRDefault="004C0FB2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_________ № ______________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4650" w:type="dxa"/>
            <w:gridSpan w:val="9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</w:t>
            </w:r>
            <w:proofErr w:type="gramStart"/>
            <w:r w:rsidRPr="00C4681C">
              <w:rPr>
                <w:sz w:val="28"/>
                <w:szCs w:val="28"/>
              </w:rPr>
              <w:t>у(</w:t>
            </w:r>
            <w:proofErr w:type="gramEnd"/>
            <w:r w:rsidRPr="00C4681C">
              <w:rPr>
                <w:sz w:val="28"/>
                <w:szCs w:val="28"/>
              </w:rPr>
              <w:t>ой) по адресу</w:t>
            </w:r>
          </w:p>
        </w:tc>
        <w:tc>
          <w:tcPr>
            <w:tcW w:w="4384" w:type="dxa"/>
            <w:gridSpan w:val="3"/>
            <w:vAlign w:val="center"/>
          </w:tcPr>
          <w:p w:rsidR="004C0FB2" w:rsidRPr="007275DD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</w:t>
            </w:r>
          </w:p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AE02E7">
              <w:rPr>
                <w:sz w:val="16"/>
                <w:szCs w:val="16"/>
              </w:rPr>
              <w:t>(указать адрес места регистрации)</w:t>
            </w:r>
          </w:p>
        </w:tc>
      </w:tr>
      <w:tr w:rsidR="004C0FB2" w:rsidRPr="008F2E4F" w:rsidTr="00E33406">
        <w:trPr>
          <w:trHeight w:val="1289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в том, что о</w:t>
            </w:r>
            <w:proofErr w:type="gramStart"/>
            <w:r w:rsidRPr="00C4681C">
              <w:rPr>
                <w:sz w:val="28"/>
                <w:szCs w:val="28"/>
              </w:rPr>
              <w:t>н(</w:t>
            </w:r>
            <w:proofErr w:type="gramEnd"/>
            <w:r w:rsidRPr="00C4681C">
              <w:rPr>
                <w:sz w:val="28"/>
                <w:szCs w:val="28"/>
              </w:rPr>
              <w:t xml:space="preserve">а) аккредитован(а) в качестве общественного наблюдателя при проведении государственной итоговой аттестации по образовательным программам </w:t>
            </w:r>
            <w:r>
              <w:rPr>
                <w:sz w:val="28"/>
                <w:szCs w:val="28"/>
              </w:rPr>
              <w:t>среднего</w:t>
            </w:r>
            <w:r w:rsidRPr="00C4681C">
              <w:rPr>
                <w:sz w:val="28"/>
                <w:szCs w:val="28"/>
              </w:rPr>
              <w:t xml:space="preserve"> общего образования в 201__ году на</w:t>
            </w:r>
            <w:r>
              <w:rPr>
                <w:sz w:val="28"/>
                <w:szCs w:val="28"/>
              </w:rPr>
              <w:t xml:space="preserve"> территории _____________________________________________</w:t>
            </w:r>
          </w:p>
          <w:p w:rsidR="004C0FB2" w:rsidRPr="00D14DD1" w:rsidRDefault="004C0FB2" w:rsidP="00E334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D14DD1">
              <w:rPr>
                <w:sz w:val="16"/>
                <w:szCs w:val="16"/>
              </w:rPr>
              <w:t>(указывается наименование муниципального образования области)</w:t>
            </w:r>
          </w:p>
        </w:tc>
      </w:tr>
      <w:tr w:rsidR="004C0FB2" w:rsidRPr="008F2E4F" w:rsidTr="00E33406">
        <w:trPr>
          <w:trHeight w:val="839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r>
              <w:t>________________________________________________________________________________</w:t>
            </w:r>
          </w:p>
          <w:p w:rsidR="004C0FB2" w:rsidRPr="0006518B" w:rsidRDefault="004C0FB2" w:rsidP="00E33406">
            <w:pPr>
              <w:jc w:val="center"/>
              <w:rPr>
                <w:sz w:val="16"/>
                <w:szCs w:val="16"/>
              </w:rPr>
            </w:pPr>
            <w:r w:rsidRPr="0006518B">
              <w:rPr>
                <w:sz w:val="16"/>
                <w:szCs w:val="16"/>
              </w:rPr>
              <w:t>(указать адрес места (пункта) проведения экзамена и даты проведения экзамена)</w:t>
            </w:r>
          </w:p>
        </w:tc>
      </w:tr>
      <w:tr w:rsidR="004C0FB2" w:rsidRPr="008F2E4F" w:rsidTr="00E33406">
        <w:trPr>
          <w:trHeight w:val="342"/>
        </w:trPr>
        <w:tc>
          <w:tcPr>
            <w:tcW w:w="1989" w:type="dxa"/>
            <w:gridSpan w:val="3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9034" w:type="dxa"/>
            <w:gridSpan w:val="12"/>
            <w:vAlign w:val="center"/>
          </w:tcPr>
          <w:p w:rsidR="004C0FB2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450"/>
        </w:trPr>
        <w:tc>
          <w:tcPr>
            <w:tcW w:w="4083" w:type="dxa"/>
            <w:gridSpan w:val="7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959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4C0FB2" w:rsidRPr="008F2E4F" w:rsidTr="00E33406">
        <w:trPr>
          <w:trHeight w:val="450"/>
        </w:trPr>
        <w:tc>
          <w:tcPr>
            <w:tcW w:w="11023" w:type="dxa"/>
            <w:gridSpan w:val="15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9034" w:type="dxa"/>
            <w:gridSpan w:val="1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1369"/>
        </w:trPr>
        <w:tc>
          <w:tcPr>
            <w:tcW w:w="4793" w:type="dxa"/>
            <w:gridSpan w:val="9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41671">
              <w:rPr>
                <w:sz w:val="28"/>
                <w:szCs w:val="28"/>
              </w:rPr>
              <w:t>Балина</w:t>
            </w:r>
            <w:proofErr w:type="spellEnd"/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4" w:type="dxa"/>
            <w:gridSpan w:val="1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919"/>
        </w:trPr>
        <w:tc>
          <w:tcPr>
            <w:tcW w:w="11023" w:type="dxa"/>
            <w:gridSpan w:val="15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4C0FB2" w:rsidRDefault="004C0FB2">
      <w:r>
        <w:br w:type="page"/>
      </w:r>
    </w:p>
    <w:tbl>
      <w:tblPr>
        <w:tblStyle w:val="af"/>
        <w:tblpPr w:leftFromText="180" w:rightFromText="180" w:vertAnchor="text" w:horzAnchor="margin" w:tblpX="-459" w:tblpY="-3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49"/>
        <w:gridCol w:w="248"/>
        <w:gridCol w:w="799"/>
        <w:gridCol w:w="439"/>
        <w:gridCol w:w="433"/>
        <w:gridCol w:w="423"/>
        <w:gridCol w:w="295"/>
        <w:gridCol w:w="415"/>
        <w:gridCol w:w="759"/>
        <w:gridCol w:w="1087"/>
        <w:gridCol w:w="132"/>
        <w:gridCol w:w="293"/>
        <w:gridCol w:w="994"/>
        <w:gridCol w:w="555"/>
        <w:gridCol w:w="2268"/>
      </w:tblGrid>
      <w:tr w:rsidR="004C0FB2" w:rsidRPr="008F2E4F" w:rsidTr="00E33406">
        <w:trPr>
          <w:trHeight w:val="984"/>
        </w:trPr>
        <w:tc>
          <w:tcPr>
            <w:tcW w:w="892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49" w:type="dxa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1047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6503" w:type="dxa"/>
            <w:gridSpan w:val="8"/>
            <w:vAlign w:val="center"/>
          </w:tcPr>
          <w:p w:rsidR="004C0FB2" w:rsidRPr="008F2E4F" w:rsidRDefault="004C0FB2" w:rsidP="00E33406">
            <w:pPr>
              <w:jc w:val="right"/>
            </w:pPr>
            <w:r>
              <w:t>Приложение № 3</w:t>
            </w:r>
          </w:p>
          <w:p w:rsidR="004C0FB2" w:rsidRPr="008F2E4F" w:rsidRDefault="004C0FB2" w:rsidP="00E33406">
            <w:pPr>
              <w:jc w:val="right"/>
            </w:pPr>
            <w:r w:rsidRPr="008F2E4F">
              <w:t xml:space="preserve">к приказу </w:t>
            </w:r>
            <w:proofErr w:type="spellStart"/>
            <w:r w:rsidRPr="008F2E4F">
              <w:t>минобразования</w:t>
            </w:r>
            <w:proofErr w:type="spellEnd"/>
            <w:r w:rsidRPr="008F2E4F">
              <w:t xml:space="preserve"> Ростовской области</w:t>
            </w:r>
          </w:p>
          <w:p w:rsidR="004C0FB2" w:rsidRPr="008F2E4F" w:rsidRDefault="004C0FB2" w:rsidP="00E33406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>14.02.2014  № 63</w:t>
            </w:r>
          </w:p>
        </w:tc>
      </w:tr>
      <w:tr w:rsidR="004C0FB2" w:rsidRPr="008F2E4F" w:rsidTr="00E33406">
        <w:trPr>
          <w:trHeight w:val="1177"/>
        </w:trPr>
        <w:tc>
          <w:tcPr>
            <w:tcW w:w="10881" w:type="dxa"/>
            <w:gridSpan w:val="16"/>
            <w:vAlign w:val="center"/>
          </w:tcPr>
          <w:p w:rsidR="004C0FB2" w:rsidRDefault="004C0FB2" w:rsidP="00E33406">
            <w:pPr>
              <w:jc w:val="center"/>
            </w:pPr>
          </w:p>
          <w:p w:rsidR="004C0FB2" w:rsidRPr="0061551C" w:rsidRDefault="004C0FB2" w:rsidP="00E33406">
            <w:pPr>
              <w:jc w:val="center"/>
              <w:rPr>
                <w:sz w:val="28"/>
                <w:szCs w:val="28"/>
              </w:rPr>
            </w:pPr>
            <w:r w:rsidRPr="0061551C"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  <w:p w:rsidR="004C0FB2" w:rsidRPr="008F2E4F" w:rsidRDefault="004C0FB2" w:rsidP="00E33406">
            <w:pPr>
              <w:jc w:val="center"/>
            </w:pPr>
          </w:p>
        </w:tc>
      </w:tr>
      <w:tr w:rsidR="004C0FB2" w:rsidRPr="008F2E4F" w:rsidTr="00E33406">
        <w:trPr>
          <w:trHeight w:val="781"/>
        </w:trPr>
        <w:tc>
          <w:tcPr>
            <w:tcW w:w="10881" w:type="dxa"/>
            <w:gridSpan w:val="16"/>
            <w:vAlign w:val="center"/>
          </w:tcPr>
          <w:p w:rsidR="004C0FB2" w:rsidRPr="00CD4C0B" w:rsidRDefault="004C0FB2" w:rsidP="00E33406">
            <w:pPr>
              <w:jc w:val="center"/>
              <w:rPr>
                <w:b/>
                <w:sz w:val="28"/>
                <w:szCs w:val="28"/>
              </w:rPr>
            </w:pPr>
            <w:r w:rsidRPr="00CD4C0B">
              <w:rPr>
                <w:b/>
                <w:sz w:val="28"/>
                <w:szCs w:val="28"/>
              </w:rPr>
              <w:t>УДОСТОВЕРЕНИЕ ОБЩЕСТВЕННОГО НАБЛЮДАТЕЛЯ</w:t>
            </w:r>
          </w:p>
        </w:tc>
      </w:tr>
      <w:tr w:rsidR="004C0FB2" w:rsidRPr="008F2E4F" w:rsidTr="00E33406">
        <w:trPr>
          <w:trHeight w:val="424"/>
        </w:trPr>
        <w:tc>
          <w:tcPr>
            <w:tcW w:w="10881" w:type="dxa"/>
            <w:gridSpan w:val="16"/>
            <w:vAlign w:val="center"/>
          </w:tcPr>
          <w:p w:rsidR="004C0FB2" w:rsidRPr="00CD4C0B" w:rsidRDefault="009158B0" w:rsidP="00E33406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_x0000_s1049" style="position:absolute;left:0;text-align:left;margin-left:386.1pt;margin-top:2.3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aq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8" style="position:absolute;left:0;text-align:left;margin-left:369.45pt;margin-top:2.6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7" style="position:absolute;left:0;text-align:left;margin-left:352.95pt;margin-top:2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" fillcolor="window" strokecolor="windowText" strokeweight=".25pt"/>
              </w:pict>
            </w:r>
            <w:r>
              <w:rPr>
                <w:noProof/>
              </w:rPr>
              <w:pict>
                <v:rect id="_x0000_s1046" style="position:absolute;left:0;text-align:left;margin-left:336.5pt;margin-top:2.3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" fillcolor="white [3201]" strokecolor="black [3213]" strokeweight=".25pt"/>
              </w:pict>
            </w:r>
            <w:r w:rsidR="004C0FB2" w:rsidRPr="00CD4C0B">
              <w:rPr>
                <w:b/>
                <w:noProof/>
                <w:sz w:val="28"/>
                <w:szCs w:val="28"/>
              </w:rPr>
              <w:t>№ 61-ОН-ГИА-ОКК-</w:t>
            </w:r>
          </w:p>
        </w:tc>
      </w:tr>
      <w:tr w:rsidR="004C0FB2" w:rsidRPr="008F2E4F" w:rsidTr="00E33406">
        <w:trPr>
          <w:trHeight w:val="285"/>
        </w:trPr>
        <w:tc>
          <w:tcPr>
            <w:tcW w:w="8613" w:type="dxa"/>
            <w:gridSpan w:val="15"/>
            <w:vAlign w:val="center"/>
          </w:tcPr>
          <w:p w:rsidR="004C0FB2" w:rsidRPr="00E23D0F" w:rsidRDefault="004C0FB2" w:rsidP="00E334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C0FB2" w:rsidRDefault="004C0FB2" w:rsidP="00E33406">
            <w:pPr>
              <w:rPr>
                <w:b/>
                <w:noProof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 w:val="restart"/>
            <w:vAlign w:val="center"/>
          </w:tcPr>
          <w:tbl>
            <w:tblPr>
              <w:tblStyle w:val="af"/>
              <w:tblpPr w:leftFromText="180" w:rightFromText="180" w:vertAnchor="page" w:horzAnchor="margin" w:tblpY="76"/>
              <w:tblOverlap w:val="never"/>
              <w:tblW w:w="1818" w:type="dxa"/>
              <w:tblLayout w:type="fixed"/>
              <w:tblLook w:val="04A0" w:firstRow="1" w:lastRow="0" w:firstColumn="1" w:lastColumn="0" w:noHBand="0" w:noVBand="1"/>
            </w:tblPr>
            <w:tblGrid>
              <w:gridCol w:w="1818"/>
            </w:tblGrid>
            <w:tr w:rsidR="004C0FB2" w:rsidTr="00E33406">
              <w:trPr>
                <w:trHeight w:val="2428"/>
              </w:trPr>
              <w:tc>
                <w:tcPr>
                  <w:tcW w:w="1818" w:type="dxa"/>
                </w:tcPr>
                <w:p w:rsidR="004C0FB2" w:rsidRDefault="004C0FB2" w:rsidP="00E33406">
                  <w:pPr>
                    <w:jc w:val="center"/>
                  </w:pPr>
                </w:p>
              </w:tc>
            </w:tr>
          </w:tbl>
          <w:p w:rsidR="004C0FB2" w:rsidRPr="008F2E4F" w:rsidRDefault="004C0FB2" w:rsidP="00E33406"/>
        </w:tc>
        <w:tc>
          <w:tcPr>
            <w:tcW w:w="4782" w:type="dxa"/>
            <w:gridSpan w:val="9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Настоящее удостоверение выдано</w:t>
            </w:r>
            <w:r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4110" w:type="dxa"/>
            <w:gridSpan w:val="4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>____</w:t>
            </w:r>
          </w:p>
          <w:p w:rsidR="004C0FB2" w:rsidRPr="00203FC3" w:rsidRDefault="004C0FB2" w:rsidP="00E33406">
            <w:pPr>
              <w:jc w:val="center"/>
              <w:rPr>
                <w:sz w:val="16"/>
                <w:szCs w:val="16"/>
              </w:rPr>
            </w:pPr>
            <w:r w:rsidRPr="00203FC3">
              <w:rPr>
                <w:sz w:val="16"/>
                <w:szCs w:val="16"/>
              </w:rPr>
              <w:t>(фамилия, имя, отчество)</w:t>
            </w:r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Merge/>
            <w:vAlign w:val="center"/>
          </w:tcPr>
          <w:p w:rsidR="004C0FB2" w:rsidRDefault="004C0FB2" w:rsidP="00E33406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7654" w:type="dxa"/>
            <w:gridSpan w:val="11"/>
            <w:vAlign w:val="center"/>
          </w:tcPr>
          <w:p w:rsidR="004C0FB2" w:rsidRPr="00C4681C" w:rsidRDefault="004C0FB2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________ № ____________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4650" w:type="dxa"/>
            <w:gridSpan w:val="8"/>
            <w:vAlign w:val="center"/>
          </w:tcPr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зарегистрированном</w:t>
            </w:r>
            <w:proofErr w:type="gramStart"/>
            <w:r w:rsidRPr="00C4681C">
              <w:rPr>
                <w:sz w:val="28"/>
                <w:szCs w:val="28"/>
              </w:rPr>
              <w:t>у(</w:t>
            </w:r>
            <w:proofErr w:type="gramEnd"/>
            <w:r w:rsidRPr="00C4681C">
              <w:rPr>
                <w:sz w:val="28"/>
                <w:szCs w:val="28"/>
              </w:rPr>
              <w:t>ой) по адресу</w:t>
            </w:r>
          </w:p>
        </w:tc>
        <w:tc>
          <w:tcPr>
            <w:tcW w:w="4242" w:type="dxa"/>
            <w:gridSpan w:val="5"/>
            <w:vAlign w:val="center"/>
          </w:tcPr>
          <w:p w:rsidR="004C0FB2" w:rsidRPr="00A70027" w:rsidRDefault="004C0FB2" w:rsidP="00E33406">
            <w:pPr>
              <w:jc w:val="center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892" w:type="dxa"/>
            <w:gridSpan w:val="13"/>
            <w:vAlign w:val="center"/>
          </w:tcPr>
          <w:p w:rsidR="004C0FB2" w:rsidRDefault="004C0FB2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4C0FB2" w:rsidRPr="00C4681C" w:rsidRDefault="004C0FB2" w:rsidP="00E33406">
            <w:pPr>
              <w:jc w:val="center"/>
              <w:rPr>
                <w:sz w:val="28"/>
                <w:szCs w:val="28"/>
              </w:rPr>
            </w:pPr>
            <w:r w:rsidRPr="009D2F12">
              <w:rPr>
                <w:sz w:val="16"/>
                <w:szCs w:val="16"/>
              </w:rPr>
              <w:t>(указать адрес места регистрации)</w:t>
            </w:r>
          </w:p>
        </w:tc>
      </w:tr>
      <w:tr w:rsidR="004C0FB2" w:rsidRPr="008F2E4F" w:rsidTr="00E33406">
        <w:trPr>
          <w:trHeight w:val="1900"/>
        </w:trPr>
        <w:tc>
          <w:tcPr>
            <w:tcW w:w="1989" w:type="dxa"/>
            <w:gridSpan w:val="3"/>
            <w:vMerge/>
            <w:vAlign w:val="center"/>
          </w:tcPr>
          <w:p w:rsidR="004C0FB2" w:rsidRPr="008F2E4F" w:rsidRDefault="004C0FB2" w:rsidP="00E33406">
            <w:pPr>
              <w:jc w:val="center"/>
            </w:pPr>
          </w:p>
        </w:tc>
        <w:tc>
          <w:tcPr>
            <w:tcW w:w="8892" w:type="dxa"/>
            <w:gridSpan w:val="13"/>
            <w:vAlign w:val="center"/>
          </w:tcPr>
          <w:p w:rsidR="004C0FB2" w:rsidRDefault="004C0FB2" w:rsidP="00E33406">
            <w:pPr>
              <w:jc w:val="both"/>
              <w:rPr>
                <w:sz w:val="28"/>
                <w:szCs w:val="28"/>
              </w:rPr>
            </w:pPr>
            <w:r w:rsidRPr="00C4681C">
              <w:rPr>
                <w:sz w:val="28"/>
                <w:szCs w:val="28"/>
              </w:rPr>
              <w:t>в том, что о</w:t>
            </w:r>
            <w:proofErr w:type="gramStart"/>
            <w:r w:rsidRPr="00C4681C">
              <w:rPr>
                <w:sz w:val="28"/>
                <w:szCs w:val="28"/>
              </w:rPr>
              <w:t>н(</w:t>
            </w:r>
            <w:proofErr w:type="gramEnd"/>
            <w:r w:rsidRPr="00C4681C">
              <w:rPr>
                <w:sz w:val="28"/>
                <w:szCs w:val="28"/>
              </w:rPr>
              <w:t xml:space="preserve">а) аккредитован(а) в качестве общественного наблюдателя </w:t>
            </w:r>
            <w:r>
              <w:rPr>
                <w:sz w:val="28"/>
                <w:szCs w:val="28"/>
              </w:rPr>
              <w:t>при рассмотрении областной конфликтной к</w:t>
            </w:r>
            <w:r w:rsidR="00146429">
              <w:rPr>
                <w:sz w:val="28"/>
                <w:szCs w:val="28"/>
              </w:rPr>
              <w:t>омиссией апелляции участника государственной итоговой аттестации</w:t>
            </w:r>
            <w:r>
              <w:rPr>
                <w:sz w:val="28"/>
                <w:szCs w:val="28"/>
              </w:rPr>
              <w:t xml:space="preserve"> о несогласии с выставленными баллами</w:t>
            </w:r>
            <w:r w:rsidR="00146429">
              <w:rPr>
                <w:sz w:val="28"/>
                <w:szCs w:val="28"/>
              </w:rPr>
              <w:t xml:space="preserve"> (отметками)</w:t>
            </w:r>
            <w:r w:rsidRPr="00C4681C">
              <w:rPr>
                <w:sz w:val="28"/>
                <w:szCs w:val="28"/>
              </w:rPr>
              <w:t xml:space="preserve"> в 201__ году</w:t>
            </w:r>
            <w:r w:rsidR="00BF5A91">
              <w:rPr>
                <w:sz w:val="28"/>
                <w:szCs w:val="28"/>
              </w:rPr>
              <w:t xml:space="preserve"> по ___________________________________________</w:t>
            </w:r>
          </w:p>
          <w:p w:rsidR="00BF5A91" w:rsidRPr="00BF5A91" w:rsidRDefault="00BF5A91" w:rsidP="00E33406">
            <w:pPr>
              <w:jc w:val="both"/>
              <w:rPr>
                <w:sz w:val="16"/>
                <w:szCs w:val="16"/>
              </w:rPr>
            </w:pPr>
            <w:r w:rsidRPr="00BF5A91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BF5A91">
              <w:rPr>
                <w:sz w:val="18"/>
                <w:szCs w:val="18"/>
              </w:rPr>
              <w:t xml:space="preserve">     </w:t>
            </w:r>
            <w:r w:rsidRPr="00BF5A91">
              <w:rPr>
                <w:sz w:val="16"/>
                <w:szCs w:val="16"/>
              </w:rPr>
              <w:t>(наименование общеобразовательног</w:t>
            </w:r>
            <w:proofErr w:type="gramStart"/>
            <w:r w:rsidRPr="00BF5A91">
              <w:rPr>
                <w:sz w:val="16"/>
                <w:szCs w:val="16"/>
              </w:rPr>
              <w:t>о</w:t>
            </w:r>
            <w:r w:rsidR="00624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624BC4">
              <w:rPr>
                <w:sz w:val="16"/>
                <w:szCs w:val="16"/>
              </w:rPr>
              <w:t>ых</w:t>
            </w:r>
            <w:proofErr w:type="spellEnd"/>
            <w:r w:rsidR="00624BC4">
              <w:rPr>
                <w:sz w:val="16"/>
                <w:szCs w:val="16"/>
              </w:rPr>
              <w:t>)</w:t>
            </w:r>
            <w:r w:rsidRPr="00BF5A91">
              <w:rPr>
                <w:sz w:val="16"/>
                <w:szCs w:val="16"/>
              </w:rPr>
              <w:t xml:space="preserve"> предмета</w:t>
            </w:r>
            <w:r w:rsidR="00624BC4">
              <w:rPr>
                <w:sz w:val="16"/>
                <w:szCs w:val="16"/>
              </w:rPr>
              <w:t>(</w:t>
            </w:r>
            <w:proofErr w:type="spellStart"/>
            <w:r w:rsidR="00624BC4">
              <w:rPr>
                <w:sz w:val="16"/>
                <w:szCs w:val="16"/>
              </w:rPr>
              <w:t>ов</w:t>
            </w:r>
            <w:proofErr w:type="spellEnd"/>
            <w:r w:rsidRPr="00BF5A91">
              <w:rPr>
                <w:sz w:val="16"/>
                <w:szCs w:val="16"/>
              </w:rPr>
              <w:t>)</w:t>
            </w:r>
          </w:p>
        </w:tc>
      </w:tr>
      <w:tr w:rsidR="004C0FB2" w:rsidRPr="008F2E4F" w:rsidTr="00E33406">
        <w:trPr>
          <w:trHeight w:val="450"/>
        </w:trPr>
        <w:tc>
          <w:tcPr>
            <w:tcW w:w="4083" w:type="dxa"/>
            <w:gridSpan w:val="7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Срок действия удостоверения:</w:t>
            </w:r>
          </w:p>
        </w:tc>
        <w:tc>
          <w:tcPr>
            <w:tcW w:w="2981" w:type="dxa"/>
            <w:gridSpan w:val="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с  «___»__</w:t>
            </w:r>
            <w:r>
              <w:rPr>
                <w:sz w:val="28"/>
                <w:szCs w:val="28"/>
              </w:rPr>
              <w:t>____</w:t>
            </w:r>
            <w:r w:rsidRPr="00F41671">
              <w:rPr>
                <w:sz w:val="28"/>
                <w:szCs w:val="28"/>
              </w:rPr>
              <w:t>201__г.</w:t>
            </w:r>
          </w:p>
        </w:tc>
        <w:tc>
          <w:tcPr>
            <w:tcW w:w="3817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по  «___» ______201__г.</w:t>
            </w:r>
          </w:p>
        </w:tc>
      </w:tr>
      <w:tr w:rsidR="004C0FB2" w:rsidRPr="008F2E4F" w:rsidTr="00E33406">
        <w:trPr>
          <w:trHeight w:val="450"/>
        </w:trPr>
        <w:tc>
          <w:tcPr>
            <w:tcW w:w="10881" w:type="dxa"/>
            <w:gridSpan w:val="1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50"/>
        </w:trPr>
        <w:tc>
          <w:tcPr>
            <w:tcW w:w="10881" w:type="dxa"/>
            <w:gridSpan w:val="1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47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М.П.</w:t>
            </w:r>
          </w:p>
        </w:tc>
        <w:tc>
          <w:tcPr>
            <w:tcW w:w="8892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1369"/>
        </w:trPr>
        <w:tc>
          <w:tcPr>
            <w:tcW w:w="4793" w:type="dxa"/>
            <w:gridSpan w:val="9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Министр общего и профессионального образования Ростовской области</w:t>
            </w:r>
          </w:p>
        </w:tc>
        <w:tc>
          <w:tcPr>
            <w:tcW w:w="759" w:type="dxa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gridSpan w:val="4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41671">
              <w:rPr>
                <w:sz w:val="28"/>
                <w:szCs w:val="28"/>
              </w:rPr>
              <w:t>Балина</w:t>
            </w:r>
            <w:proofErr w:type="spellEnd"/>
          </w:p>
        </w:tc>
      </w:tr>
      <w:tr w:rsidR="004C0FB2" w:rsidRPr="008F2E4F" w:rsidTr="00E33406">
        <w:trPr>
          <w:trHeight w:val="450"/>
        </w:trPr>
        <w:tc>
          <w:tcPr>
            <w:tcW w:w="1989" w:type="dxa"/>
            <w:gridSpan w:val="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2" w:type="dxa"/>
            <w:gridSpan w:val="13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4C0FB2" w:rsidRPr="008F2E4F" w:rsidTr="00E33406">
        <w:trPr>
          <w:trHeight w:val="919"/>
        </w:trPr>
        <w:tc>
          <w:tcPr>
            <w:tcW w:w="10881" w:type="dxa"/>
            <w:gridSpan w:val="16"/>
            <w:vAlign w:val="center"/>
          </w:tcPr>
          <w:p w:rsidR="004C0FB2" w:rsidRPr="00F41671" w:rsidRDefault="004C0FB2" w:rsidP="00E33406">
            <w:pPr>
              <w:jc w:val="center"/>
              <w:rPr>
                <w:sz w:val="28"/>
                <w:szCs w:val="28"/>
              </w:rPr>
            </w:pPr>
            <w:r w:rsidRPr="00F41671">
              <w:rPr>
                <w:sz w:val="28"/>
                <w:szCs w:val="28"/>
              </w:rPr>
              <w:t>Удостоверение действительно только при предъявлении документа, удостоверяющего личность.</w:t>
            </w:r>
          </w:p>
        </w:tc>
      </w:tr>
    </w:tbl>
    <w:p w:rsidR="00D71593" w:rsidRDefault="00D71593" w:rsidP="004C0FB2"/>
    <w:p w:rsidR="0055231C" w:rsidRDefault="0055231C" w:rsidP="00D81170"/>
    <w:p w:rsidR="004C0FB2" w:rsidRDefault="004C0FB2" w:rsidP="004C0FB2">
      <w:pPr>
        <w:jc w:val="center"/>
        <w:rPr>
          <w:b/>
          <w:sz w:val="28"/>
          <w:szCs w:val="28"/>
        </w:rPr>
      </w:pPr>
      <w:r w:rsidRPr="00501C65">
        <w:rPr>
          <w:b/>
          <w:sz w:val="28"/>
          <w:szCs w:val="28"/>
        </w:rPr>
        <w:t>Основные требования к изготовлению удостоверений</w:t>
      </w:r>
    </w:p>
    <w:p w:rsidR="004C0FB2" w:rsidRPr="00501C65" w:rsidRDefault="004C0FB2" w:rsidP="004C0FB2">
      <w:pPr>
        <w:jc w:val="center"/>
        <w:rPr>
          <w:b/>
          <w:sz w:val="28"/>
          <w:szCs w:val="28"/>
        </w:rPr>
      </w:pPr>
      <w:r w:rsidRPr="00501C65">
        <w:rPr>
          <w:b/>
          <w:sz w:val="28"/>
          <w:szCs w:val="28"/>
        </w:rPr>
        <w:t>общественного наблюдателя</w:t>
      </w:r>
    </w:p>
    <w:p w:rsidR="004C0FB2" w:rsidRPr="0079186D" w:rsidRDefault="004C0FB2" w:rsidP="004C0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186D">
        <w:rPr>
          <w:sz w:val="28"/>
          <w:szCs w:val="28"/>
        </w:rPr>
        <w:t xml:space="preserve">Удостоверение общественного наблюдателя </w:t>
      </w:r>
      <w:r>
        <w:rPr>
          <w:sz w:val="28"/>
          <w:szCs w:val="28"/>
        </w:rPr>
        <w:t>при проведении государственной итоговой</w:t>
      </w:r>
      <w:r w:rsidRPr="0079186D">
        <w:rPr>
          <w:sz w:val="28"/>
          <w:szCs w:val="28"/>
        </w:rPr>
        <w:t xml:space="preserve"> аттестации </w:t>
      </w:r>
      <w:r>
        <w:rPr>
          <w:sz w:val="28"/>
          <w:szCs w:val="28"/>
        </w:rPr>
        <w:t>по образовательным программам основного общего образования и среднего общего образования</w:t>
      </w:r>
      <w:r w:rsidRPr="0079186D">
        <w:rPr>
          <w:sz w:val="28"/>
          <w:szCs w:val="28"/>
        </w:rPr>
        <w:t xml:space="preserve"> и при рассмотрении областной конфликтной комиссии апелляции о несогласии с выставленными баллами (далее – Удостоверение) печатаются на бумаге плотностью 160 г/</w:t>
      </w:r>
      <w:proofErr w:type="spellStart"/>
      <w:r w:rsidRPr="0079186D">
        <w:rPr>
          <w:sz w:val="28"/>
          <w:szCs w:val="28"/>
        </w:rPr>
        <w:t>кв.см</w:t>
      </w:r>
      <w:proofErr w:type="spellEnd"/>
      <w:r>
        <w:rPr>
          <w:sz w:val="28"/>
          <w:szCs w:val="28"/>
        </w:rPr>
        <w:t>.</w:t>
      </w:r>
      <w:r w:rsidRPr="0079186D">
        <w:rPr>
          <w:sz w:val="28"/>
          <w:szCs w:val="28"/>
        </w:rPr>
        <w:t xml:space="preserve"> 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lastRenderedPageBreak/>
        <w:t>Размер Удостоверения</w:t>
      </w:r>
      <w:r>
        <w:rPr>
          <w:sz w:val="28"/>
          <w:szCs w:val="28"/>
        </w:rPr>
        <w:t xml:space="preserve"> -</w:t>
      </w:r>
      <w:r w:rsidRPr="0079186D">
        <w:rPr>
          <w:sz w:val="28"/>
          <w:szCs w:val="28"/>
        </w:rPr>
        <w:t xml:space="preserve"> 2100 х 1500 мм (формат А5). 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В верхней левой части Удостоверения отводится место для вклеивания фотографии размером 30 х 40 мм.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имеют нумерацию, состоящую из 15</w:t>
      </w:r>
      <w:r w:rsidRPr="0079186D">
        <w:rPr>
          <w:sz w:val="28"/>
          <w:szCs w:val="28"/>
        </w:rPr>
        <w:t xml:space="preserve"> символов: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первые два символа – код Ростовской области (61);</w:t>
      </w:r>
    </w:p>
    <w:p w:rsidR="004C0FB2" w:rsidRPr="0079186D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третий, шестой, десятый, четырнадцатый символы – тире;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четвертый, </w:t>
      </w:r>
      <w:r w:rsidRPr="0079186D">
        <w:rPr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 w:rsidRPr="0079186D">
        <w:rPr>
          <w:sz w:val="28"/>
          <w:szCs w:val="28"/>
        </w:rPr>
        <w:t xml:space="preserve"> символы – буквы ОН (общественный наблюдатель);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 w:rsidRPr="0079186D">
        <w:rPr>
          <w:sz w:val="28"/>
          <w:szCs w:val="28"/>
        </w:rPr>
        <w:t>седьмой</w:t>
      </w:r>
      <w:r>
        <w:rPr>
          <w:sz w:val="28"/>
          <w:szCs w:val="28"/>
        </w:rPr>
        <w:t>, восьмой, девятый</w:t>
      </w:r>
      <w:r w:rsidRPr="0079186D">
        <w:rPr>
          <w:sz w:val="28"/>
          <w:szCs w:val="28"/>
        </w:rPr>
        <w:t xml:space="preserve"> символы – буквы </w:t>
      </w:r>
      <w:r>
        <w:rPr>
          <w:sz w:val="28"/>
          <w:szCs w:val="28"/>
        </w:rPr>
        <w:t>ГИА</w:t>
      </w:r>
      <w:r w:rsidRPr="0079186D">
        <w:rPr>
          <w:sz w:val="28"/>
          <w:szCs w:val="28"/>
        </w:rPr>
        <w:t xml:space="preserve"> (</w:t>
      </w:r>
      <w:r>
        <w:rPr>
          <w:sz w:val="28"/>
          <w:szCs w:val="28"/>
        </w:rPr>
        <w:t>государственная итоговая аттестация);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одиннадцатый, двенадцатый, тринадцатый символы – букв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(основное общее образование) или СОО (среднее общее образование), </w:t>
      </w:r>
      <w:r w:rsidRPr="0079186D">
        <w:rPr>
          <w:sz w:val="28"/>
          <w:szCs w:val="28"/>
        </w:rPr>
        <w:t>или ОКК (областная конфликтная комиссия);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четырнадцатый</w:t>
      </w:r>
      <w:r w:rsidRPr="0079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восемнадцатый символы - </w:t>
      </w:r>
      <w:r w:rsidRPr="0079186D">
        <w:rPr>
          <w:sz w:val="28"/>
          <w:szCs w:val="28"/>
        </w:rPr>
        <w:t>порядковый номер (четыре цифры, начиная с 0001)</w:t>
      </w:r>
      <w:r>
        <w:rPr>
          <w:sz w:val="28"/>
          <w:szCs w:val="28"/>
        </w:rPr>
        <w:t>.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Полная порядковая нумерация:</w:t>
      </w:r>
    </w:p>
    <w:p w:rsidR="004C0FB2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61-ОН-ГИА-ООО-0001;</w:t>
      </w:r>
    </w:p>
    <w:p w:rsidR="004C0FB2" w:rsidRPr="00B27A6D" w:rsidRDefault="004C0FB2" w:rsidP="004C0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61-ОН-ГИА-С</w:t>
      </w:r>
      <w:r w:rsidRPr="00B27A6D">
        <w:rPr>
          <w:sz w:val="28"/>
          <w:szCs w:val="28"/>
        </w:rPr>
        <w:t>ОО-0001</w:t>
      </w:r>
      <w:r>
        <w:rPr>
          <w:sz w:val="28"/>
          <w:szCs w:val="28"/>
        </w:rPr>
        <w:t>;</w:t>
      </w:r>
    </w:p>
    <w:p w:rsidR="004C0FB2" w:rsidRPr="00A43C99" w:rsidRDefault="004C0FB2" w:rsidP="00A43C99">
      <w:pPr>
        <w:ind w:firstLine="708"/>
        <w:jc w:val="both"/>
        <w:rPr>
          <w:sz w:val="28"/>
          <w:szCs w:val="28"/>
        </w:rPr>
      </w:pPr>
      <w:r w:rsidRPr="00B27A6D">
        <w:rPr>
          <w:sz w:val="28"/>
          <w:szCs w:val="28"/>
        </w:rPr>
        <w:t>61-ОН-ГИА-О</w:t>
      </w:r>
      <w:r>
        <w:rPr>
          <w:sz w:val="28"/>
          <w:szCs w:val="28"/>
        </w:rPr>
        <w:t>КК</w:t>
      </w:r>
      <w:r w:rsidRPr="00B27A6D">
        <w:rPr>
          <w:sz w:val="28"/>
          <w:szCs w:val="28"/>
        </w:rPr>
        <w:t>-0001</w:t>
      </w:r>
      <w:r>
        <w:rPr>
          <w:sz w:val="28"/>
          <w:szCs w:val="28"/>
        </w:rPr>
        <w:t>.</w:t>
      </w:r>
    </w:p>
    <w:p w:rsidR="004C0FB2" w:rsidRDefault="004C0FB2">
      <w:r>
        <w:br w:type="page"/>
      </w:r>
    </w:p>
    <w:tbl>
      <w:tblPr>
        <w:tblStyle w:val="af"/>
        <w:tblpPr w:leftFromText="180" w:rightFromText="180" w:vertAnchor="text" w:horzAnchor="margin" w:tblpX="-209" w:tblpY="-37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51"/>
        <w:gridCol w:w="1049"/>
        <w:gridCol w:w="14"/>
        <w:gridCol w:w="853"/>
        <w:gridCol w:w="8"/>
        <w:gridCol w:w="425"/>
        <w:gridCol w:w="295"/>
        <w:gridCol w:w="266"/>
        <w:gridCol w:w="1919"/>
        <w:gridCol w:w="509"/>
        <w:gridCol w:w="273"/>
        <w:gridCol w:w="3698"/>
      </w:tblGrid>
      <w:tr w:rsidR="00AF330A" w:rsidRPr="008F2E4F" w:rsidTr="00F80745">
        <w:trPr>
          <w:trHeight w:val="972"/>
        </w:trPr>
        <w:tc>
          <w:tcPr>
            <w:tcW w:w="895" w:type="dxa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1049" w:type="dxa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AF330A" w:rsidRPr="008F2E4F" w:rsidRDefault="00AF330A" w:rsidP="00E3340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F330A" w:rsidRPr="008F2E4F" w:rsidRDefault="00AF330A" w:rsidP="00CA5587"/>
        </w:tc>
        <w:tc>
          <w:tcPr>
            <w:tcW w:w="6665" w:type="dxa"/>
            <w:gridSpan w:val="5"/>
            <w:vAlign w:val="center"/>
          </w:tcPr>
          <w:p w:rsidR="00AF330A" w:rsidRPr="008F2E4F" w:rsidRDefault="00AF330A" w:rsidP="00E33406">
            <w:pPr>
              <w:jc w:val="right"/>
            </w:pPr>
            <w:r>
              <w:t xml:space="preserve">Приложение № </w:t>
            </w:r>
            <w:r w:rsidR="00FC7251">
              <w:t>4</w:t>
            </w:r>
          </w:p>
          <w:p w:rsidR="00AF330A" w:rsidRPr="008F2E4F" w:rsidRDefault="00AF330A" w:rsidP="00E33406">
            <w:pPr>
              <w:jc w:val="right"/>
            </w:pPr>
            <w:r w:rsidRPr="008F2E4F">
              <w:t xml:space="preserve">к приказу </w:t>
            </w:r>
            <w:proofErr w:type="spellStart"/>
            <w:r w:rsidRPr="008F2E4F">
              <w:t>минобразования</w:t>
            </w:r>
            <w:proofErr w:type="spellEnd"/>
            <w:r w:rsidRPr="008F2E4F">
              <w:t xml:space="preserve"> Ростовской области</w:t>
            </w:r>
          </w:p>
          <w:p w:rsidR="00AF330A" w:rsidRPr="008F2E4F" w:rsidRDefault="00AF330A" w:rsidP="00E33406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 xml:space="preserve">14.02.2014  № </w:t>
            </w:r>
            <w:r w:rsidR="00ED3D8C">
              <w:rPr>
                <w:u w:val="single"/>
              </w:rPr>
              <w:t>63</w:t>
            </w:r>
          </w:p>
        </w:tc>
      </w:tr>
      <w:tr w:rsidR="00AF330A" w:rsidRPr="008F2E4F" w:rsidTr="0069000A">
        <w:trPr>
          <w:trHeight w:val="1399"/>
        </w:trPr>
        <w:tc>
          <w:tcPr>
            <w:tcW w:w="11055" w:type="dxa"/>
            <w:gridSpan w:val="13"/>
            <w:vAlign w:val="center"/>
          </w:tcPr>
          <w:p w:rsidR="00AF330A" w:rsidRPr="0070246B" w:rsidRDefault="00AF330A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:rsidR="00AF330A" w:rsidRPr="0070246B" w:rsidRDefault="00AF330A" w:rsidP="00E33406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FC7251" w:rsidRPr="0070246B" w:rsidRDefault="00AF330A" w:rsidP="00CA29B8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>основного общего образования</w:t>
            </w:r>
          </w:p>
          <w:p w:rsidR="00AF330A" w:rsidRPr="006B6921" w:rsidRDefault="00AF330A" w:rsidP="00FC7251">
            <w:pPr>
              <w:jc w:val="center"/>
              <w:rPr>
                <w:sz w:val="18"/>
                <w:szCs w:val="18"/>
              </w:rPr>
            </w:pPr>
          </w:p>
        </w:tc>
      </w:tr>
      <w:tr w:rsidR="00AF330A" w:rsidRPr="008F2E4F" w:rsidTr="0069000A">
        <w:trPr>
          <w:trHeight w:val="906"/>
        </w:trPr>
        <w:tc>
          <w:tcPr>
            <w:tcW w:w="4656" w:type="dxa"/>
            <w:gridSpan w:val="9"/>
            <w:vMerge w:val="restart"/>
            <w:vAlign w:val="center"/>
          </w:tcPr>
          <w:p w:rsidR="00AF330A" w:rsidRPr="00591ECF" w:rsidRDefault="009158B0" w:rsidP="00E33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50" style="position:absolute;left:0;text-align:left;margin-left:73.85pt;margin-top:2.1pt;width:89.2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" fillcolor="white [3201]" strokecolor="black [3213]" strokeweight=".25pt">
                  <v:textbox style="mso-next-textbox:#_x0000_s1050">
                    <w:txbxContent>
                      <w:p w:rsidR="008632E8" w:rsidRPr="00F3285D" w:rsidRDefault="008632E8" w:rsidP="00AF330A">
                        <w:pPr>
                          <w:jc w:val="center"/>
                        </w:pPr>
                        <w:r w:rsidRPr="00F3285D"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9" w:type="dxa"/>
            <w:gridSpan w:val="4"/>
            <w:vAlign w:val="center"/>
          </w:tcPr>
          <w:p w:rsidR="00AF330A" w:rsidRPr="008C4794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AF330A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AF330A" w:rsidRPr="008C4794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AF330A" w:rsidRPr="00591ECF" w:rsidRDefault="00AF330A" w:rsidP="00E33406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 xml:space="preserve">Л.В. </w:t>
            </w:r>
            <w:proofErr w:type="spellStart"/>
            <w:r w:rsidRPr="008C4794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AF330A" w:rsidRPr="008F2E4F" w:rsidTr="0069000A">
        <w:trPr>
          <w:trHeight w:val="331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F330A" w:rsidRPr="008F2E4F" w:rsidTr="0069000A">
        <w:trPr>
          <w:trHeight w:val="391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Default="00AF330A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F330A" w:rsidRPr="008F2E4F" w:rsidTr="0069000A">
        <w:trPr>
          <w:trHeight w:val="341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Default="00AF330A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F330A" w:rsidRPr="008F2E4F" w:rsidTr="0069000A">
        <w:trPr>
          <w:trHeight w:val="250"/>
        </w:trPr>
        <w:tc>
          <w:tcPr>
            <w:tcW w:w="4656" w:type="dxa"/>
            <w:gridSpan w:val="9"/>
            <w:vMerge/>
            <w:vAlign w:val="center"/>
          </w:tcPr>
          <w:p w:rsidR="00AF330A" w:rsidRPr="00591ECF" w:rsidRDefault="00AF330A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F330A" w:rsidRDefault="00AF330A" w:rsidP="00E33406">
            <w:pPr>
              <w:rPr>
                <w:sz w:val="28"/>
                <w:szCs w:val="28"/>
              </w:rPr>
            </w:pPr>
          </w:p>
        </w:tc>
      </w:tr>
      <w:tr w:rsidR="00AF330A" w:rsidRPr="008F2E4F" w:rsidTr="0069000A">
        <w:trPr>
          <w:trHeight w:val="431"/>
        </w:trPr>
        <w:tc>
          <w:tcPr>
            <w:tcW w:w="11055" w:type="dxa"/>
            <w:gridSpan w:val="13"/>
            <w:vAlign w:val="center"/>
          </w:tcPr>
          <w:p w:rsidR="00AF330A" w:rsidRPr="0061551C" w:rsidRDefault="00AF330A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AF330A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F330A" w:rsidRPr="008C4794" w:rsidRDefault="00AF330A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Прошу аккредитовать меня в качестве общественного наблюдателя на экзаме</w:t>
            </w:r>
            <w:proofErr w:type="gramStart"/>
            <w:r w:rsidRPr="008C4794">
              <w:rPr>
                <w:sz w:val="24"/>
                <w:szCs w:val="24"/>
              </w:rPr>
              <w:t>н(</w:t>
            </w:r>
            <w:proofErr w:type="gramEnd"/>
            <w:r w:rsidRPr="008C4794">
              <w:rPr>
                <w:sz w:val="24"/>
                <w:szCs w:val="24"/>
              </w:rPr>
              <w:t>ы) при</w:t>
            </w:r>
          </w:p>
        </w:tc>
      </w:tr>
      <w:tr w:rsidR="00AF330A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Pr="008C4794" w:rsidRDefault="00AF330A" w:rsidP="00E33406">
            <w:pPr>
              <w:jc w:val="both"/>
              <w:rPr>
                <w:sz w:val="24"/>
                <w:szCs w:val="24"/>
              </w:rPr>
            </w:pPr>
            <w:proofErr w:type="gramStart"/>
            <w:r w:rsidRPr="008C4794">
              <w:rPr>
                <w:sz w:val="24"/>
                <w:szCs w:val="24"/>
              </w:rPr>
              <w:t>проведении</w:t>
            </w:r>
            <w:proofErr w:type="gramEnd"/>
            <w:r w:rsidRPr="008C4794">
              <w:rPr>
                <w:sz w:val="24"/>
                <w:szCs w:val="24"/>
              </w:rPr>
              <w:t xml:space="preserve"> государственной итоговой аттестации по образовательной программе основного общего образования </w:t>
            </w:r>
            <w:r w:rsidR="00FC7251">
              <w:rPr>
                <w:sz w:val="24"/>
                <w:szCs w:val="24"/>
              </w:rPr>
              <w:t>в форме _____________________________</w:t>
            </w:r>
            <w:r w:rsidR="00ED7F5F">
              <w:rPr>
                <w:sz w:val="24"/>
                <w:szCs w:val="24"/>
              </w:rPr>
              <w:t>________</w:t>
            </w:r>
            <w:r w:rsidR="006970D0">
              <w:rPr>
                <w:sz w:val="24"/>
                <w:szCs w:val="24"/>
              </w:rPr>
              <w:t>_________</w:t>
            </w:r>
            <w:r w:rsidR="00ED7F5F">
              <w:rPr>
                <w:sz w:val="24"/>
                <w:szCs w:val="24"/>
              </w:rPr>
              <w:t xml:space="preserve"> </w:t>
            </w:r>
            <w:r w:rsidRPr="008C4794">
              <w:rPr>
                <w:sz w:val="24"/>
                <w:szCs w:val="24"/>
              </w:rPr>
              <w:t>в ППЭ № ________________ в следующие дни проведения экзамена</w:t>
            </w:r>
          </w:p>
        </w:tc>
      </w:tr>
      <w:tr w:rsidR="00AF330A" w:rsidRPr="008F2E4F" w:rsidTr="0069000A">
        <w:trPr>
          <w:trHeight w:val="465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F6193" w:rsidRDefault="00AF330A" w:rsidP="00E33406">
            <w:pPr>
              <w:jc w:val="center"/>
              <w:rPr>
                <w:sz w:val="16"/>
                <w:szCs w:val="16"/>
              </w:rPr>
            </w:pPr>
            <w:r w:rsidRPr="00EF6193">
              <w:rPr>
                <w:sz w:val="16"/>
                <w:szCs w:val="16"/>
              </w:rPr>
              <w:t>(указать конкретную дату проведения экзамен</w:t>
            </w:r>
            <w:proofErr w:type="gramStart"/>
            <w:r w:rsidRPr="00EF6193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EF6193">
              <w:rPr>
                <w:sz w:val="16"/>
                <w:szCs w:val="16"/>
              </w:rPr>
              <w:t>ов</w:t>
            </w:r>
            <w:proofErr w:type="spellEnd"/>
            <w:r w:rsidRPr="00EF6193">
              <w:rPr>
                <w:sz w:val="16"/>
                <w:szCs w:val="16"/>
              </w:rPr>
              <w:t>) в соответствии с утвержденным расписанием, в установленном порядке)</w:t>
            </w:r>
          </w:p>
        </w:tc>
      </w:tr>
      <w:tr w:rsidR="00AF330A" w:rsidRPr="008F2E4F" w:rsidTr="0069000A">
        <w:trPr>
          <w:trHeight w:val="464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F6193" w:rsidRDefault="00AF330A" w:rsidP="00E33406">
            <w:pPr>
              <w:jc w:val="center"/>
              <w:rPr>
                <w:sz w:val="16"/>
                <w:szCs w:val="16"/>
              </w:rPr>
            </w:pPr>
            <w:r w:rsidRPr="00EF6193">
              <w:rPr>
                <w:sz w:val="16"/>
                <w:szCs w:val="16"/>
              </w:rPr>
              <w:t>(указать наименование муниципального образования Ростовской области, которые Вы намерены посетить)</w:t>
            </w:r>
          </w:p>
        </w:tc>
      </w:tr>
      <w:tr w:rsidR="00AF330A" w:rsidRPr="008F2E4F" w:rsidTr="0069000A">
        <w:trPr>
          <w:trHeight w:val="289"/>
        </w:trPr>
        <w:tc>
          <w:tcPr>
            <w:tcW w:w="2809" w:type="dxa"/>
            <w:gridSpan w:val="4"/>
            <w:vAlign w:val="center"/>
          </w:tcPr>
          <w:p w:rsidR="00AF330A" w:rsidRPr="0095082D" w:rsidRDefault="00AF330A" w:rsidP="00E33406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AF330A" w:rsidRPr="0006518B" w:rsidRDefault="00AF330A" w:rsidP="00E33406">
            <w:pPr>
              <w:rPr>
                <w:sz w:val="16"/>
                <w:szCs w:val="16"/>
              </w:rPr>
            </w:pPr>
          </w:p>
        </w:tc>
      </w:tr>
      <w:tr w:rsidR="00AF330A" w:rsidRPr="008F2E4F" w:rsidTr="0069000A">
        <w:trPr>
          <w:trHeight w:val="226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E33406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E33406">
            <w:pPr>
              <w:jc w:val="center"/>
            </w:pPr>
            <w:r>
              <w:t>________________________________________________________________________</w:t>
            </w:r>
          </w:p>
          <w:p w:rsidR="00AF330A" w:rsidRPr="00AC2607" w:rsidRDefault="00AF330A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AF330A" w:rsidRPr="008F2E4F" w:rsidTr="0069000A">
        <w:trPr>
          <w:trHeight w:val="399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E33406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AF330A" w:rsidRDefault="00AF330A" w:rsidP="00E33406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AF330A" w:rsidRPr="008F2E4F" w:rsidTr="0069000A">
        <w:trPr>
          <w:trHeight w:val="209"/>
        </w:trPr>
        <w:tc>
          <w:tcPr>
            <w:tcW w:w="2809" w:type="dxa"/>
            <w:gridSpan w:val="4"/>
            <w:vAlign w:val="center"/>
          </w:tcPr>
          <w:p w:rsidR="00AF330A" w:rsidRPr="00932F28" w:rsidRDefault="00AF330A" w:rsidP="00E33406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E33406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AF330A" w:rsidRPr="00A57DF3" w:rsidRDefault="00AF330A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AF330A" w:rsidRPr="008F2E4F" w:rsidTr="0069000A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AF330A" w:rsidRPr="00EE1BB6" w:rsidRDefault="00AF330A" w:rsidP="00E33406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AF330A" w:rsidRPr="00121D53" w:rsidRDefault="00AF330A" w:rsidP="00E33406">
            <w:pPr>
              <w:jc w:val="both"/>
            </w:pPr>
            <w:r w:rsidRPr="00121D53">
              <w:t>серия________________№______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AF330A" w:rsidRPr="00121D53" w:rsidRDefault="00AF330A" w:rsidP="00E33406">
            <w:pPr>
              <w:jc w:val="both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)_________________________</w:t>
            </w:r>
          </w:p>
        </w:tc>
      </w:tr>
      <w:tr w:rsidR="00AF330A" w:rsidRPr="008F2E4F" w:rsidTr="0069000A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AF330A" w:rsidRDefault="00AF330A" w:rsidP="00E33406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AF330A" w:rsidRDefault="00AF330A" w:rsidP="00E33406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AF330A" w:rsidRPr="008F2E4F" w:rsidTr="0069000A">
        <w:trPr>
          <w:trHeight w:val="338"/>
        </w:trPr>
        <w:tc>
          <w:tcPr>
            <w:tcW w:w="2809" w:type="dxa"/>
            <w:gridSpan w:val="4"/>
            <w:vAlign w:val="center"/>
          </w:tcPr>
          <w:p w:rsidR="00CA5587" w:rsidRDefault="00AF330A" w:rsidP="00CA5587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E33406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AF330A" w:rsidRDefault="00CA5587" w:rsidP="00E33406">
            <w:pPr>
              <w:jc w:val="center"/>
            </w:pPr>
            <w:r>
              <w:t>___</w:t>
            </w:r>
            <w:r w:rsidR="00AF330A">
              <w:t>________________________________________________________________________</w:t>
            </w:r>
          </w:p>
          <w:p w:rsidR="00CA5587" w:rsidRDefault="00CA5587" w:rsidP="00E33406">
            <w:pPr>
              <w:jc w:val="center"/>
            </w:pPr>
            <w:r>
              <w:t>___________________________________________________________________________</w:t>
            </w:r>
          </w:p>
        </w:tc>
      </w:tr>
      <w:tr w:rsidR="00AF330A" w:rsidRPr="008F2E4F" w:rsidTr="0069000A">
        <w:trPr>
          <w:trHeight w:val="239"/>
        </w:trPr>
        <w:tc>
          <w:tcPr>
            <w:tcW w:w="4095" w:type="dxa"/>
            <w:gridSpan w:val="7"/>
            <w:vAlign w:val="center"/>
          </w:tcPr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AF330A" w:rsidRPr="008F2E4F" w:rsidTr="0069000A">
        <w:trPr>
          <w:trHeight w:val="383"/>
        </w:trPr>
        <w:tc>
          <w:tcPr>
            <w:tcW w:w="11055" w:type="dxa"/>
            <w:gridSpan w:val="13"/>
            <w:vAlign w:val="center"/>
          </w:tcPr>
          <w:p w:rsidR="00AF330A" w:rsidRPr="006B6921" w:rsidRDefault="00AF330A" w:rsidP="00E33406">
            <w:pPr>
              <w:jc w:val="center"/>
              <w:rPr>
                <w:sz w:val="24"/>
                <w:szCs w:val="24"/>
              </w:rPr>
            </w:pPr>
            <w:r w:rsidRPr="006B6921">
              <w:rPr>
                <w:sz w:val="24"/>
                <w:szCs w:val="24"/>
              </w:rPr>
              <w:t xml:space="preserve">Мои близкие родственники (дети, внуки, племянники) в 201__ году </w:t>
            </w:r>
            <w:r>
              <w:rPr>
                <w:sz w:val="24"/>
                <w:szCs w:val="24"/>
              </w:rPr>
              <w:t xml:space="preserve">в государственной итоговой аттестации по образовательной программе основного общего образования </w:t>
            </w:r>
            <w:r w:rsidRPr="006B6921">
              <w:rPr>
                <w:sz w:val="24"/>
                <w:szCs w:val="24"/>
              </w:rPr>
              <w:t>на территории</w:t>
            </w:r>
          </w:p>
        </w:tc>
      </w:tr>
      <w:tr w:rsidR="00AF330A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AF330A" w:rsidRPr="00EA11E7" w:rsidRDefault="00AF330A" w:rsidP="00E33406">
            <w:pPr>
              <w:jc w:val="center"/>
              <w:rPr>
                <w:sz w:val="16"/>
                <w:szCs w:val="16"/>
              </w:rPr>
            </w:pPr>
            <w:r w:rsidRPr="00EA11E7">
              <w:rPr>
                <w:sz w:val="16"/>
                <w:szCs w:val="16"/>
              </w:rPr>
              <w:t>(указать наименование муниципального образования Ростовской области)</w:t>
            </w:r>
          </w:p>
        </w:tc>
      </w:tr>
      <w:tr w:rsidR="00AF330A" w:rsidRPr="008F2E4F" w:rsidTr="0069000A">
        <w:trPr>
          <w:trHeight w:val="298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proofErr w:type="gramStart"/>
            <w:r w:rsidRPr="008C4794">
              <w:rPr>
                <w:sz w:val="24"/>
                <w:szCs w:val="24"/>
              </w:rPr>
              <w:t>участвуют</w:t>
            </w:r>
            <w:proofErr w:type="gramEnd"/>
            <w:r w:rsidRPr="008C4794">
              <w:rPr>
                <w:sz w:val="24"/>
                <w:szCs w:val="24"/>
              </w:rPr>
              <w:t>/не участвуют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AF330A" w:rsidRPr="00F41671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    (в случае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 w:rsidRPr="008B579E">
              <w:rPr>
                <w:sz w:val="16"/>
                <w:szCs w:val="16"/>
              </w:rPr>
              <w:t xml:space="preserve"> если участвуют, указать, в как</w:t>
            </w:r>
            <w:r>
              <w:rPr>
                <w:sz w:val="16"/>
                <w:szCs w:val="16"/>
              </w:rPr>
              <w:t>ой образовательной 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AF330A" w:rsidRPr="008F2E4F" w:rsidTr="0069000A">
        <w:trPr>
          <w:trHeight w:val="1336"/>
        </w:trPr>
        <w:tc>
          <w:tcPr>
            <w:tcW w:w="11055" w:type="dxa"/>
            <w:gridSpan w:val="13"/>
            <w:vAlign w:val="center"/>
          </w:tcPr>
          <w:p w:rsidR="00AF330A" w:rsidRPr="00053DDB" w:rsidRDefault="00AF330A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61E57">
              <w:rPr>
                <w:sz w:val="24"/>
                <w:szCs w:val="24"/>
              </w:rPr>
              <w:t xml:space="preserve">Подтверждаю, что трудовые отношения с </w:t>
            </w:r>
            <w:proofErr w:type="spellStart"/>
            <w:r w:rsidRPr="00A61E57">
              <w:rPr>
                <w:sz w:val="24"/>
                <w:szCs w:val="24"/>
              </w:rPr>
              <w:t>Рособрнадзором</w:t>
            </w:r>
            <w:proofErr w:type="spellEnd"/>
            <w:r w:rsidRPr="00A61E57">
              <w:rPr>
                <w:sz w:val="24"/>
                <w:szCs w:val="24"/>
              </w:rPr>
              <w:t xml:space="preserve">,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</w:t>
            </w:r>
            <w:r>
              <w:rPr>
                <w:sz w:val="24"/>
                <w:szCs w:val="24"/>
              </w:rPr>
              <w:t>основного</w:t>
            </w:r>
            <w:r w:rsidRPr="00A61E57">
              <w:rPr>
                <w:sz w:val="24"/>
                <w:szCs w:val="24"/>
              </w:rPr>
              <w:t xml:space="preserve"> общего образования отсутствуют.</w:t>
            </w:r>
          </w:p>
        </w:tc>
      </w:tr>
      <w:tr w:rsidR="00AF330A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</w:t>
            </w:r>
            <w:proofErr w:type="gramStart"/>
            <w:r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F330A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F330A" w:rsidRDefault="00AF330A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на обработку моих персональных данных в информационной системе обеспечения проведения ГИА.</w:t>
            </w:r>
          </w:p>
        </w:tc>
      </w:tr>
      <w:tr w:rsidR="00AF330A" w:rsidRPr="008F2E4F" w:rsidTr="0069000A">
        <w:trPr>
          <w:trHeight w:val="465"/>
        </w:trPr>
        <w:tc>
          <w:tcPr>
            <w:tcW w:w="3662" w:type="dxa"/>
            <w:gridSpan w:val="5"/>
            <w:vAlign w:val="center"/>
          </w:tcPr>
          <w:p w:rsidR="00AF330A" w:rsidRPr="00173417" w:rsidRDefault="00AF330A" w:rsidP="00E33406">
            <w:pPr>
              <w:jc w:val="center"/>
              <w:rPr>
                <w:sz w:val="26"/>
                <w:szCs w:val="26"/>
              </w:rPr>
            </w:pPr>
            <w:r w:rsidRPr="00173417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173417">
              <w:rPr>
                <w:sz w:val="26"/>
                <w:szCs w:val="26"/>
              </w:rPr>
              <w:t>201__ г.</w:t>
            </w:r>
          </w:p>
          <w:p w:rsidR="00AF330A" w:rsidRPr="00B9101C" w:rsidRDefault="00AF330A" w:rsidP="00E33406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F330A" w:rsidRPr="00A63D13" w:rsidRDefault="00AF330A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AF330A" w:rsidRDefault="00AF330A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F330A" w:rsidRPr="00A63D13" w:rsidRDefault="00AF330A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  <w:tr w:rsidR="00E33406" w:rsidRPr="008F2E4F" w:rsidTr="00F80745">
        <w:trPr>
          <w:trHeight w:val="972"/>
        </w:trPr>
        <w:tc>
          <w:tcPr>
            <w:tcW w:w="895" w:type="dxa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851" w:type="dxa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1049" w:type="dxa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E33406" w:rsidRPr="008F2E4F" w:rsidRDefault="00E33406" w:rsidP="00E33406">
            <w:pPr>
              <w:jc w:val="center"/>
            </w:pPr>
          </w:p>
        </w:tc>
        <w:tc>
          <w:tcPr>
            <w:tcW w:w="6665" w:type="dxa"/>
            <w:gridSpan w:val="5"/>
            <w:vAlign w:val="center"/>
          </w:tcPr>
          <w:p w:rsidR="00E33406" w:rsidRPr="008F2E4F" w:rsidRDefault="00E33406" w:rsidP="00E33406">
            <w:pPr>
              <w:jc w:val="right"/>
            </w:pPr>
            <w:r>
              <w:t xml:space="preserve">Приложение № </w:t>
            </w:r>
            <w:r w:rsidR="0092453A">
              <w:t>5</w:t>
            </w:r>
          </w:p>
          <w:p w:rsidR="00E33406" w:rsidRPr="008F2E4F" w:rsidRDefault="00E33406" w:rsidP="00E33406">
            <w:pPr>
              <w:jc w:val="right"/>
            </w:pPr>
            <w:r w:rsidRPr="008F2E4F">
              <w:t xml:space="preserve">к приказу </w:t>
            </w:r>
            <w:proofErr w:type="spellStart"/>
            <w:r w:rsidRPr="008F2E4F">
              <w:t>минобразования</w:t>
            </w:r>
            <w:proofErr w:type="spellEnd"/>
            <w:r w:rsidRPr="008F2E4F">
              <w:t xml:space="preserve"> Ростовской области</w:t>
            </w:r>
          </w:p>
          <w:p w:rsidR="00E33406" w:rsidRPr="008F2E4F" w:rsidRDefault="00E33406" w:rsidP="00E33406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>14.02.2014  № 63</w:t>
            </w:r>
          </w:p>
        </w:tc>
      </w:tr>
      <w:tr w:rsidR="00E33406" w:rsidRPr="008F2E4F" w:rsidTr="0069000A">
        <w:trPr>
          <w:trHeight w:val="1399"/>
        </w:trPr>
        <w:tc>
          <w:tcPr>
            <w:tcW w:w="11055" w:type="dxa"/>
            <w:gridSpan w:val="13"/>
            <w:vAlign w:val="center"/>
          </w:tcPr>
          <w:p w:rsidR="00E33406" w:rsidRPr="0070246B" w:rsidRDefault="00E33406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:rsidR="00E33406" w:rsidRPr="0070246B" w:rsidRDefault="00E33406" w:rsidP="00E33406">
            <w:pPr>
              <w:jc w:val="center"/>
              <w:rPr>
                <w:sz w:val="24"/>
                <w:szCs w:val="24"/>
              </w:rPr>
            </w:pPr>
            <w:r w:rsidRPr="0070246B"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:rsidR="00E33406" w:rsidRPr="0070246B" w:rsidRDefault="00E33406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</w:t>
            </w:r>
            <w:r w:rsidRPr="0070246B">
              <w:rPr>
                <w:sz w:val="24"/>
                <w:szCs w:val="24"/>
              </w:rPr>
              <w:t xml:space="preserve"> общего образования</w:t>
            </w:r>
          </w:p>
          <w:p w:rsidR="00E33406" w:rsidRPr="006B6921" w:rsidRDefault="00E33406" w:rsidP="00CA29B8">
            <w:pPr>
              <w:rPr>
                <w:sz w:val="18"/>
                <w:szCs w:val="18"/>
              </w:rPr>
            </w:pPr>
          </w:p>
        </w:tc>
      </w:tr>
      <w:tr w:rsidR="00E33406" w:rsidRPr="008F2E4F" w:rsidTr="0069000A">
        <w:trPr>
          <w:trHeight w:val="906"/>
        </w:trPr>
        <w:tc>
          <w:tcPr>
            <w:tcW w:w="4656" w:type="dxa"/>
            <w:gridSpan w:val="9"/>
            <w:vMerge w:val="restart"/>
            <w:vAlign w:val="center"/>
          </w:tcPr>
          <w:p w:rsidR="00E33406" w:rsidRPr="00591ECF" w:rsidRDefault="009158B0" w:rsidP="00E33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51" style="position:absolute;left:0;text-align:left;margin-left:73.85pt;margin-top:2.1pt;width:89.2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" fillcolor="white [3201]" strokecolor="black [3213]" strokeweight=".25pt">
                  <v:textbox style="mso-next-textbox:#_x0000_s1051">
                    <w:txbxContent>
                      <w:p w:rsidR="008632E8" w:rsidRPr="00F3285D" w:rsidRDefault="008632E8" w:rsidP="00E33406">
                        <w:pPr>
                          <w:jc w:val="center"/>
                        </w:pPr>
                        <w:r w:rsidRPr="00F3285D"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9" w:type="dxa"/>
            <w:gridSpan w:val="4"/>
            <w:vAlign w:val="center"/>
          </w:tcPr>
          <w:p w:rsidR="00E33406" w:rsidRPr="008C4794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E33406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E33406" w:rsidRPr="008C4794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E33406" w:rsidRPr="00591ECF" w:rsidRDefault="00E33406" w:rsidP="00E33406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 xml:space="preserve">Л.В. </w:t>
            </w:r>
            <w:proofErr w:type="spellStart"/>
            <w:r w:rsidRPr="008C4794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E33406" w:rsidRPr="008F2E4F" w:rsidTr="0069000A">
        <w:trPr>
          <w:trHeight w:val="331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E33406" w:rsidRPr="008F2E4F" w:rsidTr="0069000A">
        <w:trPr>
          <w:trHeight w:val="391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Default="00E33406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E33406" w:rsidRPr="008F2E4F" w:rsidTr="0069000A">
        <w:trPr>
          <w:trHeight w:val="341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Default="00E33406" w:rsidP="00E33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E33406" w:rsidRPr="008F2E4F" w:rsidTr="0069000A">
        <w:trPr>
          <w:trHeight w:val="250"/>
        </w:trPr>
        <w:tc>
          <w:tcPr>
            <w:tcW w:w="4656" w:type="dxa"/>
            <w:gridSpan w:val="9"/>
            <w:vMerge/>
            <w:vAlign w:val="center"/>
          </w:tcPr>
          <w:p w:rsidR="00E33406" w:rsidRPr="00591ECF" w:rsidRDefault="00E33406" w:rsidP="00E33406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E33406" w:rsidRDefault="00E33406" w:rsidP="00E33406">
            <w:pPr>
              <w:rPr>
                <w:sz w:val="28"/>
                <w:szCs w:val="28"/>
              </w:rPr>
            </w:pPr>
          </w:p>
        </w:tc>
      </w:tr>
      <w:tr w:rsidR="00E33406" w:rsidRPr="008F2E4F" w:rsidTr="0069000A">
        <w:trPr>
          <w:trHeight w:val="431"/>
        </w:trPr>
        <w:tc>
          <w:tcPr>
            <w:tcW w:w="11055" w:type="dxa"/>
            <w:gridSpan w:val="13"/>
            <w:vAlign w:val="center"/>
          </w:tcPr>
          <w:p w:rsidR="00E33406" w:rsidRPr="0061551C" w:rsidRDefault="00E33406" w:rsidP="00E33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E33406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E33406" w:rsidRPr="008C4794" w:rsidRDefault="00E33406" w:rsidP="00E33406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>Прошу аккредитовать меня в качестве общественного наблюдателя на экзаме</w:t>
            </w:r>
            <w:proofErr w:type="gramStart"/>
            <w:r w:rsidRPr="008C4794">
              <w:rPr>
                <w:sz w:val="24"/>
                <w:szCs w:val="24"/>
              </w:rPr>
              <w:t>н(</w:t>
            </w:r>
            <w:proofErr w:type="gramEnd"/>
            <w:r w:rsidRPr="008C4794">
              <w:rPr>
                <w:sz w:val="24"/>
                <w:szCs w:val="24"/>
              </w:rPr>
              <w:t>ы) при</w:t>
            </w:r>
            <w:r>
              <w:rPr>
                <w:sz w:val="24"/>
                <w:szCs w:val="24"/>
              </w:rPr>
              <w:t xml:space="preserve"> проведении</w:t>
            </w:r>
          </w:p>
        </w:tc>
      </w:tr>
      <w:tr w:rsidR="00E33406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Pr="008C4794" w:rsidRDefault="00E33406" w:rsidP="00E33406">
            <w:pPr>
              <w:jc w:val="both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государственной итоговой аттестации по образовательной программе </w:t>
            </w:r>
            <w:r>
              <w:rPr>
                <w:sz w:val="24"/>
                <w:szCs w:val="24"/>
              </w:rPr>
              <w:t>среднего</w:t>
            </w:r>
            <w:r w:rsidRPr="008C4794">
              <w:rPr>
                <w:sz w:val="24"/>
                <w:szCs w:val="24"/>
              </w:rPr>
              <w:t xml:space="preserve"> общего образования </w:t>
            </w:r>
            <w:r w:rsidR="005C3886">
              <w:rPr>
                <w:sz w:val="24"/>
                <w:szCs w:val="24"/>
              </w:rPr>
              <w:t xml:space="preserve">в форме __________________________________________________________ </w:t>
            </w:r>
            <w:r w:rsidRPr="008C4794">
              <w:rPr>
                <w:sz w:val="24"/>
                <w:szCs w:val="24"/>
              </w:rPr>
              <w:t>в ППЭ № ________________ в следующие дни проведения экзамена</w:t>
            </w:r>
          </w:p>
        </w:tc>
      </w:tr>
      <w:tr w:rsidR="00E33406" w:rsidRPr="008F2E4F" w:rsidTr="0069000A">
        <w:trPr>
          <w:trHeight w:val="465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780007" w:rsidRDefault="00E33406" w:rsidP="00E33406">
            <w:pPr>
              <w:jc w:val="center"/>
              <w:rPr>
                <w:sz w:val="16"/>
                <w:szCs w:val="16"/>
              </w:rPr>
            </w:pPr>
            <w:r w:rsidRPr="00780007">
              <w:rPr>
                <w:sz w:val="16"/>
                <w:szCs w:val="16"/>
              </w:rPr>
              <w:t>(указать конкретную дату проведения экзамен</w:t>
            </w:r>
            <w:proofErr w:type="gramStart"/>
            <w:r w:rsidRPr="00780007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780007">
              <w:rPr>
                <w:sz w:val="16"/>
                <w:szCs w:val="16"/>
              </w:rPr>
              <w:t>ов</w:t>
            </w:r>
            <w:proofErr w:type="spellEnd"/>
            <w:r w:rsidRPr="00780007">
              <w:rPr>
                <w:sz w:val="16"/>
                <w:szCs w:val="16"/>
              </w:rPr>
              <w:t>) в соответствии с утвержденным расписанием, в установленном порядке)</w:t>
            </w:r>
          </w:p>
        </w:tc>
      </w:tr>
      <w:tr w:rsidR="00E33406" w:rsidRPr="008F2E4F" w:rsidTr="0069000A">
        <w:trPr>
          <w:trHeight w:val="464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780007" w:rsidRDefault="00E33406" w:rsidP="00E33406">
            <w:pPr>
              <w:jc w:val="center"/>
              <w:rPr>
                <w:sz w:val="16"/>
                <w:szCs w:val="16"/>
              </w:rPr>
            </w:pPr>
            <w:r w:rsidRPr="00780007">
              <w:rPr>
                <w:sz w:val="16"/>
                <w:szCs w:val="16"/>
              </w:rPr>
              <w:t>(указать наименование муниципального образования Ростовской области, которые Вы намерены посетить)</w:t>
            </w:r>
          </w:p>
        </w:tc>
      </w:tr>
      <w:tr w:rsidR="00E33406" w:rsidRPr="008F2E4F" w:rsidTr="0069000A">
        <w:trPr>
          <w:trHeight w:val="289"/>
        </w:trPr>
        <w:tc>
          <w:tcPr>
            <w:tcW w:w="2809" w:type="dxa"/>
            <w:gridSpan w:val="4"/>
            <w:vAlign w:val="center"/>
          </w:tcPr>
          <w:p w:rsidR="00E33406" w:rsidRPr="0095082D" w:rsidRDefault="00E33406" w:rsidP="00E33406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E33406" w:rsidRPr="0006518B" w:rsidRDefault="00E33406" w:rsidP="00E33406">
            <w:pPr>
              <w:rPr>
                <w:sz w:val="16"/>
                <w:szCs w:val="16"/>
              </w:rPr>
            </w:pPr>
          </w:p>
        </w:tc>
      </w:tr>
      <w:tr w:rsidR="00E33406" w:rsidRPr="008F2E4F" w:rsidTr="0069000A">
        <w:trPr>
          <w:trHeight w:val="226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E33406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E33406">
            <w:pPr>
              <w:jc w:val="center"/>
            </w:pPr>
            <w:r>
              <w:t>________________________________________________________________________</w:t>
            </w:r>
          </w:p>
          <w:p w:rsidR="00E33406" w:rsidRPr="00AC2607" w:rsidRDefault="00E33406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E33406" w:rsidRPr="008F2E4F" w:rsidTr="0069000A">
        <w:trPr>
          <w:trHeight w:val="399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E33406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E33406" w:rsidRDefault="00E33406" w:rsidP="00E33406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E33406" w:rsidRPr="008F2E4F" w:rsidTr="0069000A">
        <w:trPr>
          <w:trHeight w:val="209"/>
        </w:trPr>
        <w:tc>
          <w:tcPr>
            <w:tcW w:w="2809" w:type="dxa"/>
            <w:gridSpan w:val="4"/>
            <w:vAlign w:val="center"/>
          </w:tcPr>
          <w:p w:rsidR="00E33406" w:rsidRPr="00932F28" w:rsidRDefault="00E33406" w:rsidP="00E33406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E33406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E33406" w:rsidRPr="00A57DF3" w:rsidRDefault="00E33406" w:rsidP="00E33406">
            <w:pPr>
              <w:jc w:val="center"/>
              <w:rPr>
                <w:sz w:val="2"/>
                <w:szCs w:val="2"/>
              </w:rPr>
            </w:pPr>
          </w:p>
        </w:tc>
      </w:tr>
      <w:tr w:rsidR="00E33406" w:rsidRPr="008F2E4F" w:rsidTr="0069000A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E33406" w:rsidRPr="00EE1BB6" w:rsidRDefault="00E33406" w:rsidP="00E33406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E33406" w:rsidRPr="00121D53" w:rsidRDefault="00E33406" w:rsidP="00E33406">
            <w:pPr>
              <w:jc w:val="both"/>
            </w:pPr>
            <w:r w:rsidRPr="00121D53">
              <w:t>серия________________№______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E33406" w:rsidRPr="00121D53" w:rsidRDefault="00E33406" w:rsidP="00E33406">
            <w:pPr>
              <w:jc w:val="both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)_________________________</w:t>
            </w:r>
          </w:p>
        </w:tc>
      </w:tr>
      <w:tr w:rsidR="00E33406" w:rsidRPr="008F2E4F" w:rsidTr="0069000A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E33406" w:rsidRDefault="00E33406" w:rsidP="00E33406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E33406" w:rsidRDefault="00E33406" w:rsidP="00E33406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E33406" w:rsidRPr="008F2E4F" w:rsidTr="0069000A">
        <w:trPr>
          <w:trHeight w:val="338"/>
        </w:trPr>
        <w:tc>
          <w:tcPr>
            <w:tcW w:w="2809" w:type="dxa"/>
            <w:gridSpan w:val="4"/>
            <w:vAlign w:val="center"/>
          </w:tcPr>
          <w:p w:rsidR="00E33406" w:rsidRDefault="00E33406" w:rsidP="00E33406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E33406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E33406" w:rsidRDefault="00E33406" w:rsidP="00E33406">
            <w:pPr>
              <w:jc w:val="center"/>
            </w:pPr>
            <w:r>
              <w:t>________________________________________________________________________</w:t>
            </w:r>
          </w:p>
          <w:p w:rsidR="00CA5587" w:rsidRDefault="00CA5587" w:rsidP="00E33406">
            <w:pPr>
              <w:jc w:val="center"/>
            </w:pPr>
            <w:r>
              <w:t>___________________________________________________________________________</w:t>
            </w:r>
          </w:p>
        </w:tc>
      </w:tr>
      <w:tr w:rsidR="00E33406" w:rsidRPr="008F2E4F" w:rsidTr="0069000A">
        <w:trPr>
          <w:trHeight w:val="239"/>
        </w:trPr>
        <w:tc>
          <w:tcPr>
            <w:tcW w:w="4095" w:type="dxa"/>
            <w:gridSpan w:val="7"/>
            <w:vAlign w:val="center"/>
          </w:tcPr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</w:p>
        </w:tc>
      </w:tr>
      <w:tr w:rsidR="00E33406" w:rsidRPr="008F2E4F" w:rsidTr="0069000A">
        <w:trPr>
          <w:trHeight w:val="383"/>
        </w:trPr>
        <w:tc>
          <w:tcPr>
            <w:tcW w:w="11055" w:type="dxa"/>
            <w:gridSpan w:val="13"/>
            <w:vAlign w:val="center"/>
          </w:tcPr>
          <w:p w:rsidR="00E33406" w:rsidRPr="006B6921" w:rsidRDefault="00E33406" w:rsidP="00E33406">
            <w:pPr>
              <w:jc w:val="center"/>
              <w:rPr>
                <w:sz w:val="24"/>
                <w:szCs w:val="24"/>
              </w:rPr>
            </w:pPr>
            <w:r w:rsidRPr="006B6921">
              <w:rPr>
                <w:sz w:val="24"/>
                <w:szCs w:val="24"/>
              </w:rPr>
              <w:t xml:space="preserve">Мои близкие родственники (дети, внуки, племянники) в 201__ году </w:t>
            </w:r>
            <w:r>
              <w:rPr>
                <w:sz w:val="24"/>
                <w:szCs w:val="24"/>
              </w:rPr>
              <w:t xml:space="preserve">в государственной итоговой аттестации по образовательной программе среднего общего образования </w:t>
            </w:r>
            <w:r w:rsidRPr="006B6921">
              <w:rPr>
                <w:sz w:val="24"/>
                <w:szCs w:val="24"/>
              </w:rPr>
              <w:t>на территории</w:t>
            </w:r>
          </w:p>
        </w:tc>
      </w:tr>
      <w:tr w:rsidR="00E33406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  <w:p w:rsidR="00E33406" w:rsidRPr="00EA11E7" w:rsidRDefault="00E33406" w:rsidP="00E33406">
            <w:pPr>
              <w:jc w:val="center"/>
              <w:rPr>
                <w:sz w:val="16"/>
                <w:szCs w:val="16"/>
              </w:rPr>
            </w:pPr>
            <w:r w:rsidRPr="00EA11E7">
              <w:rPr>
                <w:sz w:val="16"/>
                <w:szCs w:val="16"/>
              </w:rPr>
              <w:t>(указать наименование муниципального образования Ростовской области)</w:t>
            </w:r>
          </w:p>
        </w:tc>
      </w:tr>
      <w:tr w:rsidR="00E33406" w:rsidRPr="008F2E4F" w:rsidTr="0069000A">
        <w:trPr>
          <w:trHeight w:val="298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proofErr w:type="gramStart"/>
            <w:r w:rsidRPr="008C4794">
              <w:rPr>
                <w:sz w:val="24"/>
                <w:szCs w:val="24"/>
              </w:rPr>
              <w:t>участвуют</w:t>
            </w:r>
            <w:proofErr w:type="gramEnd"/>
            <w:r w:rsidRPr="008C4794">
              <w:rPr>
                <w:sz w:val="24"/>
                <w:szCs w:val="24"/>
              </w:rPr>
              <w:t>/не участвуют</w:t>
            </w:r>
            <w:r>
              <w:rPr>
                <w:sz w:val="28"/>
                <w:szCs w:val="28"/>
              </w:rPr>
              <w:t xml:space="preserve"> _______________________________________________________</w:t>
            </w:r>
          </w:p>
          <w:p w:rsidR="00E33406" w:rsidRPr="00F41671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                                (в случае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 w:rsidRPr="008B579E">
              <w:rPr>
                <w:sz w:val="16"/>
                <w:szCs w:val="16"/>
              </w:rPr>
              <w:t xml:space="preserve"> если участвуют, </w:t>
            </w:r>
            <w:r>
              <w:rPr>
                <w:sz w:val="16"/>
                <w:szCs w:val="16"/>
              </w:rPr>
              <w:t>указать, в какой образовательной 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E33406" w:rsidRPr="008F2E4F" w:rsidTr="0069000A">
        <w:trPr>
          <w:trHeight w:val="1336"/>
        </w:trPr>
        <w:tc>
          <w:tcPr>
            <w:tcW w:w="11055" w:type="dxa"/>
            <w:gridSpan w:val="13"/>
            <w:vAlign w:val="center"/>
          </w:tcPr>
          <w:p w:rsidR="00E33406" w:rsidRPr="00053DDB" w:rsidRDefault="00A43C99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33406" w:rsidRPr="00A61E57">
              <w:rPr>
                <w:sz w:val="24"/>
                <w:szCs w:val="24"/>
              </w:rPr>
              <w:t xml:space="preserve">Подтверждаю, что трудовые отношения с </w:t>
            </w:r>
            <w:proofErr w:type="spellStart"/>
            <w:r w:rsidR="00E33406" w:rsidRPr="00A61E57">
              <w:rPr>
                <w:sz w:val="24"/>
                <w:szCs w:val="24"/>
              </w:rPr>
              <w:t>Рособрнадзором</w:t>
            </w:r>
            <w:proofErr w:type="spellEnd"/>
            <w:r w:rsidR="00E33406" w:rsidRPr="00A61E57">
              <w:rPr>
                <w:sz w:val="24"/>
                <w:szCs w:val="24"/>
              </w:rPr>
              <w:t>,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 отсутствуют.</w:t>
            </w:r>
          </w:p>
        </w:tc>
      </w:tr>
      <w:tr w:rsidR="00E33406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 порядком проведения государственной итоговой аттестации по образовательным программам среднего общего образования, правами и обязанностями общественного наблюдателя </w:t>
            </w:r>
            <w:proofErr w:type="gramStart"/>
            <w:r>
              <w:rPr>
                <w:sz w:val="24"/>
                <w:szCs w:val="24"/>
              </w:rPr>
              <w:t>ознакомлен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33406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E33406" w:rsidRDefault="00E33406" w:rsidP="00E334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на обработку моих персональных данных в информационной системе обеспечения проведения ГИА.</w:t>
            </w:r>
          </w:p>
        </w:tc>
      </w:tr>
      <w:tr w:rsidR="00E33406" w:rsidRPr="008F2E4F" w:rsidTr="0069000A">
        <w:trPr>
          <w:trHeight w:val="465"/>
        </w:trPr>
        <w:tc>
          <w:tcPr>
            <w:tcW w:w="3662" w:type="dxa"/>
            <w:gridSpan w:val="5"/>
            <w:vAlign w:val="center"/>
          </w:tcPr>
          <w:p w:rsidR="00E33406" w:rsidRPr="008252B7" w:rsidRDefault="00E33406" w:rsidP="00E33406">
            <w:pPr>
              <w:jc w:val="center"/>
              <w:rPr>
                <w:sz w:val="26"/>
                <w:szCs w:val="26"/>
              </w:rPr>
            </w:pPr>
            <w:r w:rsidRPr="008252B7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8252B7">
              <w:rPr>
                <w:sz w:val="26"/>
                <w:szCs w:val="26"/>
              </w:rPr>
              <w:t>201__ г.</w:t>
            </w:r>
          </w:p>
          <w:p w:rsidR="00E33406" w:rsidRPr="00B9101C" w:rsidRDefault="00E33406" w:rsidP="00E33406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33406" w:rsidRPr="00A63D13" w:rsidRDefault="00E33406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E33406" w:rsidRDefault="00E33406" w:rsidP="00E33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E33406" w:rsidRPr="00A63D13" w:rsidRDefault="00E33406" w:rsidP="00E33406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  <w:tr w:rsidR="00A43C99" w:rsidRPr="008F2E4F" w:rsidTr="00F80745">
        <w:trPr>
          <w:trHeight w:val="972"/>
        </w:trPr>
        <w:tc>
          <w:tcPr>
            <w:tcW w:w="895" w:type="dxa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851" w:type="dxa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1049" w:type="dxa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875" w:type="dxa"/>
            <w:gridSpan w:val="3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A43C99" w:rsidRPr="008F2E4F" w:rsidRDefault="00A43C99" w:rsidP="00800BEB">
            <w:pPr>
              <w:jc w:val="center"/>
            </w:pPr>
          </w:p>
        </w:tc>
        <w:tc>
          <w:tcPr>
            <w:tcW w:w="6665" w:type="dxa"/>
            <w:gridSpan w:val="5"/>
            <w:vAlign w:val="center"/>
          </w:tcPr>
          <w:p w:rsidR="00A43C99" w:rsidRPr="008F2E4F" w:rsidRDefault="00A43C99" w:rsidP="00800BEB">
            <w:pPr>
              <w:jc w:val="right"/>
            </w:pPr>
            <w:r>
              <w:t xml:space="preserve">Приложение № </w:t>
            </w:r>
            <w:r w:rsidR="002C30BE">
              <w:t>6</w:t>
            </w:r>
          </w:p>
          <w:p w:rsidR="00A43C99" w:rsidRPr="008F2E4F" w:rsidRDefault="00A43C99" w:rsidP="00800BEB">
            <w:pPr>
              <w:jc w:val="right"/>
            </w:pPr>
            <w:r w:rsidRPr="008F2E4F">
              <w:t xml:space="preserve">к приказу </w:t>
            </w:r>
            <w:proofErr w:type="spellStart"/>
            <w:r w:rsidRPr="008F2E4F">
              <w:t>минобразования</w:t>
            </w:r>
            <w:proofErr w:type="spellEnd"/>
            <w:r w:rsidRPr="008F2E4F">
              <w:t xml:space="preserve"> Ростовской области</w:t>
            </w:r>
          </w:p>
          <w:p w:rsidR="00A43C99" w:rsidRPr="008F2E4F" w:rsidRDefault="00A43C99" w:rsidP="00800BEB">
            <w:pPr>
              <w:jc w:val="right"/>
            </w:pPr>
            <w:r w:rsidRPr="008F2E4F">
              <w:t xml:space="preserve">от </w:t>
            </w:r>
            <w:r w:rsidR="00ED3D8C" w:rsidRPr="00ED3D8C">
              <w:rPr>
                <w:u w:val="single"/>
              </w:rPr>
              <w:t>14.02.2014  № 63</w:t>
            </w:r>
          </w:p>
        </w:tc>
      </w:tr>
      <w:tr w:rsidR="00A43C99" w:rsidRPr="008F2E4F" w:rsidTr="0069000A">
        <w:trPr>
          <w:trHeight w:val="1399"/>
        </w:trPr>
        <w:tc>
          <w:tcPr>
            <w:tcW w:w="11055" w:type="dxa"/>
            <w:gridSpan w:val="13"/>
            <w:vAlign w:val="center"/>
          </w:tcPr>
          <w:p w:rsidR="00A43C99" w:rsidRPr="009B53FB" w:rsidRDefault="00A43C99" w:rsidP="00800BEB">
            <w:pPr>
              <w:jc w:val="center"/>
              <w:rPr>
                <w:sz w:val="28"/>
                <w:szCs w:val="28"/>
              </w:rPr>
            </w:pPr>
            <w:r w:rsidRPr="009B53FB">
              <w:rPr>
                <w:sz w:val="28"/>
                <w:szCs w:val="28"/>
              </w:rPr>
              <w:t xml:space="preserve">Примерная форма заявления </w:t>
            </w:r>
          </w:p>
          <w:p w:rsidR="00A43C99" w:rsidRDefault="00A43C99" w:rsidP="00800BEB">
            <w:pPr>
              <w:jc w:val="center"/>
              <w:rPr>
                <w:sz w:val="28"/>
                <w:szCs w:val="28"/>
              </w:rPr>
            </w:pPr>
            <w:proofErr w:type="gramStart"/>
            <w:r w:rsidRPr="009B53FB">
              <w:rPr>
                <w:sz w:val="28"/>
                <w:szCs w:val="28"/>
              </w:rPr>
              <w:t>на аккредитацию гражданина в качестве общественного наблюдателя при рассмотрении областной конфликтной</w:t>
            </w:r>
            <w:r w:rsidR="00CA5587">
              <w:rPr>
                <w:sz w:val="28"/>
                <w:szCs w:val="28"/>
              </w:rPr>
              <w:t xml:space="preserve"> комиссией апелляции участника государственной итоговой аттестации</w:t>
            </w:r>
            <w:r w:rsidRPr="009B53FB">
              <w:rPr>
                <w:sz w:val="28"/>
                <w:szCs w:val="28"/>
              </w:rPr>
              <w:t xml:space="preserve"> о несогласии с выставленными баллами</w:t>
            </w:r>
            <w:proofErr w:type="gramEnd"/>
            <w:r w:rsidR="00CA5587">
              <w:rPr>
                <w:sz w:val="28"/>
                <w:szCs w:val="28"/>
              </w:rPr>
              <w:t xml:space="preserve"> (отметками)</w:t>
            </w:r>
          </w:p>
          <w:p w:rsidR="00A43C99" w:rsidRPr="006B6921" w:rsidRDefault="00A43C99" w:rsidP="00800BEB">
            <w:pPr>
              <w:jc w:val="center"/>
              <w:rPr>
                <w:sz w:val="18"/>
                <w:szCs w:val="18"/>
              </w:rPr>
            </w:pPr>
          </w:p>
        </w:tc>
      </w:tr>
      <w:tr w:rsidR="00A43C99" w:rsidRPr="008F2E4F" w:rsidTr="0069000A">
        <w:trPr>
          <w:trHeight w:val="329"/>
        </w:trPr>
        <w:tc>
          <w:tcPr>
            <w:tcW w:w="11055" w:type="dxa"/>
            <w:gridSpan w:val="13"/>
            <w:vAlign w:val="center"/>
          </w:tcPr>
          <w:p w:rsidR="00A43C99" w:rsidRPr="009B53FB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</w:tr>
      <w:tr w:rsidR="00A43C99" w:rsidRPr="008F2E4F" w:rsidTr="0069000A">
        <w:trPr>
          <w:trHeight w:val="906"/>
        </w:trPr>
        <w:tc>
          <w:tcPr>
            <w:tcW w:w="4656" w:type="dxa"/>
            <w:gridSpan w:val="9"/>
            <w:vMerge w:val="restart"/>
            <w:vAlign w:val="center"/>
          </w:tcPr>
          <w:p w:rsidR="00A43C99" w:rsidRPr="00591ECF" w:rsidRDefault="009158B0" w:rsidP="00800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052" style="position:absolute;left:0;text-align:left;margin-left:73.85pt;margin-top:2.1pt;width:89.25pt;height:11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" fillcolor="white [3201]" strokecolor="black [3213]" strokeweight=".25pt">
                  <v:textbox style="mso-next-textbox:#_x0000_s1052">
                    <w:txbxContent>
                      <w:p w:rsidR="008632E8" w:rsidRPr="00F3285D" w:rsidRDefault="008632E8" w:rsidP="00A43C99">
                        <w:pPr>
                          <w:jc w:val="center"/>
                        </w:pPr>
                        <w:r w:rsidRPr="00F3285D">
                          <w:t>Место для фотографии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99" w:type="dxa"/>
            <w:gridSpan w:val="4"/>
            <w:vAlign w:val="center"/>
          </w:tcPr>
          <w:p w:rsidR="00A43C99" w:rsidRPr="008C4794" w:rsidRDefault="00A43C99" w:rsidP="00800BEB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Министру </w:t>
            </w:r>
          </w:p>
          <w:p w:rsidR="00A43C99" w:rsidRDefault="00A43C99" w:rsidP="00800BEB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общего и профессионального образования </w:t>
            </w:r>
          </w:p>
          <w:p w:rsidR="00A43C99" w:rsidRPr="008C4794" w:rsidRDefault="00A43C99" w:rsidP="00800BEB">
            <w:pPr>
              <w:jc w:val="center"/>
              <w:rPr>
                <w:sz w:val="24"/>
                <w:szCs w:val="24"/>
              </w:rPr>
            </w:pPr>
            <w:r w:rsidRPr="008C4794">
              <w:rPr>
                <w:sz w:val="24"/>
                <w:szCs w:val="24"/>
              </w:rPr>
              <w:t xml:space="preserve">Ростовской области </w:t>
            </w:r>
          </w:p>
          <w:p w:rsidR="00A43C99" w:rsidRPr="00591ECF" w:rsidRDefault="00A43C99" w:rsidP="00800BEB">
            <w:pPr>
              <w:jc w:val="center"/>
              <w:rPr>
                <w:sz w:val="28"/>
                <w:szCs w:val="28"/>
              </w:rPr>
            </w:pPr>
            <w:r w:rsidRPr="008C4794">
              <w:rPr>
                <w:sz w:val="24"/>
                <w:szCs w:val="24"/>
              </w:rPr>
              <w:t xml:space="preserve">Л.В. </w:t>
            </w:r>
            <w:proofErr w:type="spellStart"/>
            <w:r w:rsidRPr="008C4794">
              <w:rPr>
                <w:sz w:val="24"/>
                <w:szCs w:val="24"/>
              </w:rPr>
              <w:t>Балиной</w:t>
            </w:r>
            <w:proofErr w:type="spellEnd"/>
          </w:p>
        </w:tc>
      </w:tr>
      <w:tr w:rsidR="00A43C99" w:rsidRPr="008F2E4F" w:rsidTr="0069000A">
        <w:trPr>
          <w:trHeight w:val="331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_________________________________________</w:t>
            </w:r>
          </w:p>
        </w:tc>
      </w:tr>
      <w:tr w:rsidR="00A43C99" w:rsidRPr="008F2E4F" w:rsidTr="0069000A">
        <w:trPr>
          <w:trHeight w:val="391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Default="00A43C99" w:rsidP="008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_________________________________________</w:t>
            </w:r>
          </w:p>
        </w:tc>
      </w:tr>
      <w:tr w:rsidR="00A43C99" w:rsidRPr="008F2E4F" w:rsidTr="0069000A">
        <w:trPr>
          <w:trHeight w:val="341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Default="00A43C99" w:rsidP="0080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_________________________________________</w:t>
            </w:r>
          </w:p>
        </w:tc>
      </w:tr>
      <w:tr w:rsidR="00A43C99" w:rsidRPr="008F2E4F" w:rsidTr="0069000A">
        <w:trPr>
          <w:trHeight w:val="250"/>
        </w:trPr>
        <w:tc>
          <w:tcPr>
            <w:tcW w:w="4656" w:type="dxa"/>
            <w:gridSpan w:val="9"/>
            <w:vMerge/>
            <w:vAlign w:val="center"/>
          </w:tcPr>
          <w:p w:rsidR="00A43C99" w:rsidRPr="00591ECF" w:rsidRDefault="00A43C99" w:rsidP="00800BEB">
            <w:pPr>
              <w:rPr>
                <w:sz w:val="28"/>
                <w:szCs w:val="28"/>
              </w:rPr>
            </w:pPr>
          </w:p>
        </w:tc>
        <w:tc>
          <w:tcPr>
            <w:tcW w:w="6399" w:type="dxa"/>
            <w:gridSpan w:val="4"/>
            <w:vAlign w:val="center"/>
          </w:tcPr>
          <w:p w:rsidR="00A43C99" w:rsidRDefault="00A43C99" w:rsidP="00800BEB">
            <w:pPr>
              <w:rPr>
                <w:sz w:val="28"/>
                <w:szCs w:val="28"/>
              </w:rPr>
            </w:pPr>
          </w:p>
        </w:tc>
      </w:tr>
      <w:tr w:rsidR="00A43C99" w:rsidRPr="008F2E4F" w:rsidTr="0069000A">
        <w:trPr>
          <w:trHeight w:val="431"/>
        </w:trPr>
        <w:tc>
          <w:tcPr>
            <w:tcW w:w="11055" w:type="dxa"/>
            <w:gridSpan w:val="13"/>
            <w:vAlign w:val="center"/>
          </w:tcPr>
          <w:p w:rsidR="00A43C99" w:rsidRPr="0061551C" w:rsidRDefault="00A43C99" w:rsidP="0080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A43C99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43C99" w:rsidRPr="00A33866" w:rsidRDefault="00A43C99" w:rsidP="00800BEB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 xml:space="preserve">Прошу аккредитовать меня в качестве общественного наблюдателя </w:t>
            </w:r>
            <w:r>
              <w:rPr>
                <w:sz w:val="26"/>
                <w:szCs w:val="26"/>
              </w:rPr>
              <w:t>при рассмотрении областной</w:t>
            </w:r>
          </w:p>
        </w:tc>
      </w:tr>
      <w:tr w:rsidR="00A43C99" w:rsidRPr="008F2E4F" w:rsidTr="0069000A">
        <w:trPr>
          <w:trHeight w:val="310"/>
        </w:trPr>
        <w:tc>
          <w:tcPr>
            <w:tcW w:w="11055" w:type="dxa"/>
            <w:gridSpan w:val="13"/>
            <w:vAlign w:val="center"/>
          </w:tcPr>
          <w:p w:rsidR="00A43C99" w:rsidRDefault="00A43C99" w:rsidP="002C3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конфликтной</w:t>
            </w:r>
            <w:r w:rsidR="00CA5587">
              <w:rPr>
                <w:sz w:val="26"/>
                <w:szCs w:val="26"/>
              </w:rPr>
              <w:t xml:space="preserve"> комиссией апелляции участника государственной итоговой аттестации</w:t>
            </w:r>
            <w:r>
              <w:rPr>
                <w:sz w:val="26"/>
                <w:szCs w:val="26"/>
              </w:rPr>
              <w:t xml:space="preserve"> о несогласии с выставленными баллами</w:t>
            </w:r>
            <w:r w:rsidR="00CA5587">
              <w:rPr>
                <w:sz w:val="26"/>
                <w:szCs w:val="26"/>
              </w:rPr>
              <w:t xml:space="preserve"> (отметками)</w:t>
            </w:r>
            <w:r w:rsidRPr="00A33866">
              <w:rPr>
                <w:sz w:val="26"/>
                <w:szCs w:val="26"/>
              </w:rPr>
              <w:t xml:space="preserve"> </w:t>
            </w:r>
            <w:proofErr w:type="gramStart"/>
            <w:r w:rsidR="002C30BE">
              <w:rPr>
                <w:sz w:val="26"/>
                <w:szCs w:val="26"/>
              </w:rPr>
              <w:t>по</w:t>
            </w:r>
            <w:proofErr w:type="gramEnd"/>
            <w:r w:rsidR="002C30BE">
              <w:rPr>
                <w:sz w:val="26"/>
                <w:szCs w:val="26"/>
              </w:rPr>
              <w:t xml:space="preserve"> _________________________________________________________</w:t>
            </w:r>
            <w:r w:rsidR="00CA5587">
              <w:rPr>
                <w:sz w:val="26"/>
                <w:szCs w:val="26"/>
              </w:rPr>
              <w:t>_________________________</w:t>
            </w:r>
          </w:p>
          <w:p w:rsidR="00741FDA" w:rsidRPr="00741FDA" w:rsidRDefault="00741FDA" w:rsidP="002C30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741FDA">
              <w:rPr>
                <w:sz w:val="16"/>
                <w:szCs w:val="16"/>
              </w:rPr>
              <w:t>(наименование общеобразовательног</w:t>
            </w:r>
            <w:proofErr w:type="gramStart"/>
            <w:r w:rsidRPr="00741FDA">
              <w:rPr>
                <w:sz w:val="16"/>
                <w:szCs w:val="16"/>
              </w:rPr>
              <w:t>о</w:t>
            </w:r>
            <w:r w:rsidR="00C973CF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C973CF">
              <w:rPr>
                <w:sz w:val="16"/>
                <w:szCs w:val="16"/>
              </w:rPr>
              <w:t>ых</w:t>
            </w:r>
            <w:proofErr w:type="spellEnd"/>
            <w:r w:rsidR="00C973CF">
              <w:rPr>
                <w:sz w:val="16"/>
                <w:szCs w:val="16"/>
              </w:rPr>
              <w:t>)</w:t>
            </w:r>
            <w:r w:rsidRPr="00741FDA">
              <w:rPr>
                <w:sz w:val="16"/>
                <w:szCs w:val="16"/>
              </w:rPr>
              <w:t xml:space="preserve"> предмета</w:t>
            </w:r>
            <w:r w:rsidR="00C973CF">
              <w:rPr>
                <w:sz w:val="16"/>
                <w:szCs w:val="16"/>
              </w:rPr>
              <w:t>(</w:t>
            </w:r>
            <w:proofErr w:type="spellStart"/>
            <w:r w:rsidR="00C973CF">
              <w:rPr>
                <w:sz w:val="16"/>
                <w:szCs w:val="16"/>
              </w:rPr>
              <w:t>ов</w:t>
            </w:r>
            <w:proofErr w:type="spellEnd"/>
            <w:r w:rsidRPr="00741FDA">
              <w:rPr>
                <w:sz w:val="16"/>
                <w:szCs w:val="16"/>
              </w:rPr>
              <w:t>)</w:t>
            </w:r>
          </w:p>
        </w:tc>
      </w:tr>
      <w:tr w:rsidR="00A43C99" w:rsidRPr="008F2E4F" w:rsidTr="0069000A">
        <w:trPr>
          <w:trHeight w:val="289"/>
        </w:trPr>
        <w:tc>
          <w:tcPr>
            <w:tcW w:w="2809" w:type="dxa"/>
            <w:gridSpan w:val="4"/>
            <w:vAlign w:val="center"/>
          </w:tcPr>
          <w:p w:rsidR="0069000A" w:rsidRDefault="0069000A" w:rsidP="00800BEB">
            <w:pPr>
              <w:jc w:val="center"/>
            </w:pPr>
          </w:p>
          <w:p w:rsidR="00A43C99" w:rsidRPr="0095082D" w:rsidRDefault="00A43C99" w:rsidP="00800BEB">
            <w:pPr>
              <w:jc w:val="center"/>
            </w:pPr>
            <w:r w:rsidRPr="0095082D">
              <w:t>О себе сообщаю следующее:</w:t>
            </w:r>
          </w:p>
        </w:tc>
        <w:tc>
          <w:tcPr>
            <w:tcW w:w="8246" w:type="dxa"/>
            <w:gridSpan w:val="9"/>
            <w:vAlign w:val="center"/>
          </w:tcPr>
          <w:p w:rsidR="00A43C99" w:rsidRPr="0006518B" w:rsidRDefault="00A43C99" w:rsidP="00800BEB">
            <w:pPr>
              <w:rPr>
                <w:sz w:val="16"/>
                <w:szCs w:val="16"/>
              </w:rPr>
            </w:pPr>
          </w:p>
        </w:tc>
      </w:tr>
      <w:tr w:rsidR="00A43C99" w:rsidRPr="008F2E4F" w:rsidTr="0069000A">
        <w:trPr>
          <w:trHeight w:val="226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800BEB">
            <w:pPr>
              <w:jc w:val="center"/>
            </w:pPr>
            <w:r>
              <w:t>а</w:t>
            </w:r>
            <w:r w:rsidRPr="00932F28">
              <w:t>дрес регистрации:</w:t>
            </w: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800BEB">
            <w:pPr>
              <w:jc w:val="center"/>
            </w:pPr>
            <w:r>
              <w:t>________________________________________________________________________</w:t>
            </w:r>
          </w:p>
          <w:p w:rsidR="00A43C99" w:rsidRPr="00AC2607" w:rsidRDefault="00A43C99" w:rsidP="00800BEB">
            <w:pPr>
              <w:jc w:val="center"/>
              <w:rPr>
                <w:sz w:val="2"/>
                <w:szCs w:val="2"/>
              </w:rPr>
            </w:pPr>
          </w:p>
        </w:tc>
      </w:tr>
      <w:tr w:rsidR="00A43C99" w:rsidRPr="008F2E4F" w:rsidTr="0069000A">
        <w:trPr>
          <w:trHeight w:val="399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800BEB">
            <w:pPr>
              <w:jc w:val="center"/>
            </w:pPr>
            <w:r>
              <w:t>адрес фактического проживания:</w:t>
            </w:r>
          </w:p>
        </w:tc>
        <w:tc>
          <w:tcPr>
            <w:tcW w:w="8246" w:type="dxa"/>
            <w:gridSpan w:val="9"/>
            <w:vAlign w:val="bottom"/>
          </w:tcPr>
          <w:p w:rsidR="00A43C99" w:rsidRDefault="00A43C99" w:rsidP="00800BEB">
            <w:pPr>
              <w:jc w:val="center"/>
            </w:pPr>
            <w:r w:rsidRPr="00AF708F">
              <w:t>________________________________________________________________________</w:t>
            </w:r>
          </w:p>
        </w:tc>
      </w:tr>
      <w:tr w:rsidR="00A43C99" w:rsidRPr="008F2E4F" w:rsidTr="0069000A">
        <w:trPr>
          <w:trHeight w:val="209"/>
        </w:trPr>
        <w:tc>
          <w:tcPr>
            <w:tcW w:w="2809" w:type="dxa"/>
            <w:gridSpan w:val="4"/>
            <w:vAlign w:val="center"/>
          </w:tcPr>
          <w:p w:rsidR="00A43C99" w:rsidRPr="00932F28" w:rsidRDefault="00A43C99" w:rsidP="00800BEB">
            <w:pPr>
              <w:jc w:val="center"/>
            </w:pPr>
            <w:r>
              <w:t>контактный телефон:</w:t>
            </w: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800BEB">
            <w:pPr>
              <w:jc w:val="center"/>
            </w:pPr>
            <w:r w:rsidRPr="00193DDA">
              <w:t>________________________________________________________________________</w:t>
            </w:r>
          </w:p>
          <w:p w:rsidR="00A43C99" w:rsidRPr="00A57DF3" w:rsidRDefault="00A43C99" w:rsidP="00800BEB">
            <w:pPr>
              <w:jc w:val="center"/>
              <w:rPr>
                <w:sz w:val="2"/>
                <w:szCs w:val="2"/>
              </w:rPr>
            </w:pPr>
          </w:p>
        </w:tc>
      </w:tr>
      <w:tr w:rsidR="00A43C99" w:rsidRPr="008F2E4F" w:rsidTr="0069000A">
        <w:trPr>
          <w:trHeight w:val="241"/>
        </w:trPr>
        <w:tc>
          <w:tcPr>
            <w:tcW w:w="2809" w:type="dxa"/>
            <w:gridSpan w:val="4"/>
            <w:vMerge w:val="restart"/>
            <w:vAlign w:val="center"/>
          </w:tcPr>
          <w:p w:rsidR="00A43C99" w:rsidRPr="00EE1BB6" w:rsidRDefault="00A43C99" w:rsidP="00800BEB">
            <w:pPr>
              <w:jc w:val="center"/>
            </w:pPr>
            <w:r w:rsidRPr="00EE1BB6">
              <w:t>документ, удостоверяющий личность:</w:t>
            </w:r>
          </w:p>
        </w:tc>
        <w:tc>
          <w:tcPr>
            <w:tcW w:w="3766" w:type="dxa"/>
            <w:gridSpan w:val="6"/>
            <w:vAlign w:val="center"/>
          </w:tcPr>
          <w:p w:rsidR="00A43C99" w:rsidRPr="00121D53" w:rsidRDefault="00A43C99" w:rsidP="00800BEB">
            <w:pPr>
              <w:jc w:val="both"/>
            </w:pPr>
            <w:r w:rsidRPr="00121D53">
              <w:t>серия________________№______</w:t>
            </w:r>
            <w:r>
              <w:t>______</w:t>
            </w:r>
          </w:p>
        </w:tc>
        <w:tc>
          <w:tcPr>
            <w:tcW w:w="4480" w:type="dxa"/>
            <w:gridSpan w:val="3"/>
            <w:vAlign w:val="center"/>
          </w:tcPr>
          <w:p w:rsidR="00A43C99" w:rsidRPr="00121D53" w:rsidRDefault="00A43C99" w:rsidP="00800BEB">
            <w:pPr>
              <w:jc w:val="both"/>
            </w:pPr>
            <w:r>
              <w:t xml:space="preserve">(кем и когда </w:t>
            </w:r>
            <w:proofErr w:type="gramStart"/>
            <w:r>
              <w:t>выдан</w:t>
            </w:r>
            <w:proofErr w:type="gramEnd"/>
            <w:r>
              <w:t>)_________________________</w:t>
            </w:r>
          </w:p>
        </w:tc>
      </w:tr>
      <w:tr w:rsidR="00A43C99" w:rsidRPr="008F2E4F" w:rsidTr="0069000A">
        <w:trPr>
          <w:trHeight w:val="272"/>
        </w:trPr>
        <w:tc>
          <w:tcPr>
            <w:tcW w:w="2809" w:type="dxa"/>
            <w:gridSpan w:val="4"/>
            <w:vMerge/>
            <w:vAlign w:val="center"/>
          </w:tcPr>
          <w:p w:rsidR="00A43C99" w:rsidRDefault="00A43C99" w:rsidP="00800BEB">
            <w:pPr>
              <w:jc w:val="center"/>
            </w:pPr>
          </w:p>
        </w:tc>
        <w:tc>
          <w:tcPr>
            <w:tcW w:w="8246" w:type="dxa"/>
            <w:gridSpan w:val="9"/>
            <w:vAlign w:val="center"/>
          </w:tcPr>
          <w:p w:rsidR="00A43C99" w:rsidRDefault="00A43C99" w:rsidP="00800BEB">
            <w:pPr>
              <w:jc w:val="both"/>
            </w:pPr>
            <w:r>
              <w:t>________________________________________________________________________________</w:t>
            </w:r>
          </w:p>
        </w:tc>
      </w:tr>
      <w:tr w:rsidR="00A43C99" w:rsidRPr="008F2E4F" w:rsidTr="0069000A">
        <w:trPr>
          <w:trHeight w:val="338"/>
        </w:trPr>
        <w:tc>
          <w:tcPr>
            <w:tcW w:w="2809" w:type="dxa"/>
            <w:gridSpan w:val="4"/>
            <w:vAlign w:val="center"/>
          </w:tcPr>
          <w:p w:rsidR="00A43C99" w:rsidRDefault="00A43C99" w:rsidP="00800BEB">
            <w:pPr>
              <w:jc w:val="center"/>
            </w:pPr>
            <w:r>
              <w:t>место работы (учебы, службы):</w:t>
            </w:r>
          </w:p>
          <w:p w:rsidR="00CA5587" w:rsidRPr="00932F28" w:rsidRDefault="00CA5587" w:rsidP="00800BEB">
            <w:pPr>
              <w:jc w:val="center"/>
            </w:pPr>
            <w:r>
              <w:t>год рождения:</w:t>
            </w:r>
          </w:p>
        </w:tc>
        <w:tc>
          <w:tcPr>
            <w:tcW w:w="8246" w:type="dxa"/>
            <w:gridSpan w:val="9"/>
            <w:vAlign w:val="bottom"/>
          </w:tcPr>
          <w:p w:rsidR="00A43C99" w:rsidRDefault="00A43C99" w:rsidP="00800BEB">
            <w:pPr>
              <w:jc w:val="center"/>
            </w:pPr>
            <w:r>
              <w:t>________________________________________________________________________</w:t>
            </w:r>
          </w:p>
          <w:p w:rsidR="00CA5587" w:rsidRDefault="00CA5587" w:rsidP="00800BEB">
            <w:pPr>
              <w:jc w:val="center"/>
            </w:pPr>
            <w:r>
              <w:t>______________________________________________________________________________</w:t>
            </w:r>
          </w:p>
        </w:tc>
      </w:tr>
      <w:tr w:rsidR="00A43C99" w:rsidRPr="008F2E4F" w:rsidTr="0069000A">
        <w:trPr>
          <w:trHeight w:val="239"/>
        </w:trPr>
        <w:tc>
          <w:tcPr>
            <w:tcW w:w="4095" w:type="dxa"/>
            <w:gridSpan w:val="7"/>
            <w:vAlign w:val="center"/>
          </w:tcPr>
          <w:p w:rsidR="00A43C99" w:rsidRPr="00F41671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4"/>
            <w:vAlign w:val="center"/>
          </w:tcPr>
          <w:p w:rsidR="00A43C99" w:rsidRPr="00F41671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A43C99" w:rsidRPr="00F41671" w:rsidRDefault="00A43C99" w:rsidP="00800BEB">
            <w:pPr>
              <w:jc w:val="center"/>
              <w:rPr>
                <w:sz w:val="28"/>
                <w:szCs w:val="28"/>
              </w:rPr>
            </w:pPr>
          </w:p>
        </w:tc>
      </w:tr>
      <w:tr w:rsidR="00A43C99" w:rsidRPr="008F2E4F" w:rsidTr="0069000A">
        <w:trPr>
          <w:trHeight w:val="383"/>
        </w:trPr>
        <w:tc>
          <w:tcPr>
            <w:tcW w:w="11055" w:type="dxa"/>
            <w:gridSpan w:val="13"/>
            <w:vAlign w:val="center"/>
          </w:tcPr>
          <w:p w:rsidR="00A43C99" w:rsidRPr="00A33866" w:rsidRDefault="00A43C99" w:rsidP="00800BEB">
            <w:pPr>
              <w:jc w:val="center"/>
              <w:rPr>
                <w:sz w:val="26"/>
                <w:szCs w:val="26"/>
              </w:rPr>
            </w:pPr>
            <w:r w:rsidRPr="00A33866">
              <w:rPr>
                <w:sz w:val="26"/>
                <w:szCs w:val="26"/>
              </w:rPr>
              <w:t>Мои близкие родственники (дети, внуки, племянники) в 201__ году в государственной итогов</w:t>
            </w:r>
            <w:r w:rsidR="00CA5587">
              <w:rPr>
                <w:sz w:val="26"/>
                <w:szCs w:val="26"/>
              </w:rPr>
              <w:t xml:space="preserve">ой аттестации по образовательным программам основного общего и </w:t>
            </w:r>
            <w:r w:rsidRPr="00A338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среднего</w:t>
            </w:r>
            <w:r w:rsidRPr="00A33866">
              <w:rPr>
                <w:sz w:val="26"/>
                <w:szCs w:val="26"/>
              </w:rPr>
              <w:t xml:space="preserve"> общего образования на территории Ростовской области</w:t>
            </w:r>
          </w:p>
        </w:tc>
      </w:tr>
      <w:tr w:rsidR="00A43C99" w:rsidRPr="008F2E4F" w:rsidTr="0069000A">
        <w:trPr>
          <w:trHeight w:val="298"/>
        </w:trPr>
        <w:tc>
          <w:tcPr>
            <w:tcW w:w="11055" w:type="dxa"/>
            <w:gridSpan w:val="13"/>
            <w:vAlign w:val="center"/>
          </w:tcPr>
          <w:p w:rsidR="00A43C99" w:rsidRDefault="00A43C99" w:rsidP="00800BEB">
            <w:pPr>
              <w:jc w:val="center"/>
              <w:rPr>
                <w:sz w:val="26"/>
                <w:szCs w:val="26"/>
              </w:rPr>
            </w:pPr>
            <w:proofErr w:type="gramStart"/>
            <w:r w:rsidRPr="00A33866">
              <w:rPr>
                <w:sz w:val="26"/>
                <w:szCs w:val="26"/>
              </w:rPr>
              <w:t>участвуют</w:t>
            </w:r>
            <w:proofErr w:type="gramEnd"/>
            <w:r w:rsidRPr="00A33866">
              <w:rPr>
                <w:sz w:val="26"/>
                <w:szCs w:val="26"/>
              </w:rPr>
              <w:t>/не участвуют 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A43C99" w:rsidRPr="00A33866" w:rsidRDefault="00A43C99" w:rsidP="00800BEB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(в случае</w:t>
            </w:r>
            <w:r w:rsidRPr="008B579E">
              <w:rPr>
                <w:sz w:val="16"/>
                <w:szCs w:val="16"/>
              </w:rPr>
              <w:t xml:space="preserve"> если участвуют, </w:t>
            </w:r>
            <w:r>
              <w:rPr>
                <w:sz w:val="16"/>
                <w:szCs w:val="16"/>
              </w:rPr>
              <w:t>указать, в какой образовательной</w:t>
            </w:r>
            <w:r w:rsidRPr="008B57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 w:rsidRPr="008B579E">
              <w:rPr>
                <w:sz w:val="16"/>
                <w:szCs w:val="16"/>
              </w:rPr>
              <w:t>)</w:t>
            </w:r>
          </w:p>
        </w:tc>
      </w:tr>
      <w:tr w:rsidR="00A43C99" w:rsidRPr="008F2E4F" w:rsidTr="0069000A">
        <w:trPr>
          <w:trHeight w:val="1336"/>
        </w:trPr>
        <w:tc>
          <w:tcPr>
            <w:tcW w:w="11055" w:type="dxa"/>
            <w:gridSpan w:val="13"/>
            <w:vAlign w:val="center"/>
          </w:tcPr>
          <w:p w:rsidR="00A43C99" w:rsidRPr="00053DDB" w:rsidRDefault="00A43C99" w:rsidP="00800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61E57">
              <w:rPr>
                <w:sz w:val="24"/>
                <w:szCs w:val="24"/>
              </w:rPr>
              <w:t xml:space="preserve">Подтверждаю, что трудовые отношения с </w:t>
            </w:r>
            <w:proofErr w:type="spellStart"/>
            <w:r w:rsidRPr="00A61E57">
              <w:rPr>
                <w:sz w:val="24"/>
                <w:szCs w:val="24"/>
              </w:rPr>
              <w:t>Рособрнадзором</w:t>
            </w:r>
            <w:proofErr w:type="spellEnd"/>
            <w:r w:rsidRPr="00A61E57">
              <w:rPr>
                <w:sz w:val="24"/>
                <w:szCs w:val="24"/>
              </w:rPr>
              <w:t xml:space="preserve">, органами, осуществляющими управление в сфере образования, образовательными учреждениями,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</w:t>
            </w:r>
            <w:r w:rsidR="00B07E7B">
              <w:rPr>
                <w:sz w:val="24"/>
                <w:szCs w:val="24"/>
              </w:rPr>
              <w:t xml:space="preserve">основного общего и </w:t>
            </w:r>
            <w:r w:rsidR="00172F0F">
              <w:rPr>
                <w:sz w:val="24"/>
                <w:szCs w:val="24"/>
              </w:rPr>
              <w:t xml:space="preserve">(или) </w:t>
            </w:r>
            <w:r w:rsidRPr="00A61E57">
              <w:rPr>
                <w:sz w:val="24"/>
                <w:szCs w:val="24"/>
              </w:rPr>
              <w:t xml:space="preserve">среднего общего образования </w:t>
            </w:r>
            <w:r w:rsidR="00172F0F">
              <w:rPr>
                <w:sz w:val="24"/>
                <w:szCs w:val="24"/>
              </w:rPr>
              <w:t xml:space="preserve">(нужное подчеркнуть) </w:t>
            </w:r>
            <w:r w:rsidRPr="00A61E57">
              <w:rPr>
                <w:sz w:val="24"/>
                <w:szCs w:val="24"/>
              </w:rPr>
              <w:t>отсутствуют.</w:t>
            </w:r>
          </w:p>
        </w:tc>
      </w:tr>
      <w:tr w:rsidR="00A43C99" w:rsidRPr="008F2E4F" w:rsidTr="0069000A">
        <w:trPr>
          <w:trHeight w:val="445"/>
        </w:trPr>
        <w:tc>
          <w:tcPr>
            <w:tcW w:w="11055" w:type="dxa"/>
            <w:gridSpan w:val="13"/>
            <w:vAlign w:val="center"/>
          </w:tcPr>
          <w:p w:rsidR="00A43C99" w:rsidRDefault="00A43C99" w:rsidP="00800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 порядком проведения государственной итоговой аттестации по образовательным программам </w:t>
            </w:r>
            <w:r w:rsidR="00B07E7B">
              <w:rPr>
                <w:sz w:val="24"/>
                <w:szCs w:val="24"/>
              </w:rPr>
              <w:t>основного общего и</w:t>
            </w:r>
            <w:r w:rsidR="00172F0F">
              <w:rPr>
                <w:sz w:val="24"/>
                <w:szCs w:val="24"/>
              </w:rPr>
              <w:t xml:space="preserve"> (или)</w:t>
            </w:r>
            <w:r w:rsidR="00B07E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 общего образования</w:t>
            </w:r>
            <w:r w:rsidR="00172F0F">
              <w:rPr>
                <w:sz w:val="24"/>
                <w:szCs w:val="24"/>
              </w:rPr>
              <w:t xml:space="preserve"> (</w:t>
            </w:r>
            <w:proofErr w:type="gramStart"/>
            <w:r w:rsidR="00172F0F">
              <w:rPr>
                <w:sz w:val="24"/>
                <w:szCs w:val="24"/>
              </w:rPr>
              <w:t>нужное</w:t>
            </w:r>
            <w:proofErr w:type="gramEnd"/>
            <w:r w:rsidR="00172F0F">
              <w:rPr>
                <w:sz w:val="24"/>
                <w:szCs w:val="24"/>
              </w:rPr>
              <w:t xml:space="preserve"> подчеркнуть)</w:t>
            </w:r>
            <w:r>
              <w:rPr>
                <w:sz w:val="24"/>
                <w:szCs w:val="24"/>
              </w:rPr>
              <w:t>, правами и обязанностями общественного наблюдателя ознакомлен.</w:t>
            </w:r>
          </w:p>
        </w:tc>
      </w:tr>
      <w:tr w:rsidR="00A43C99" w:rsidRPr="008F2E4F" w:rsidTr="0069000A">
        <w:trPr>
          <w:trHeight w:val="342"/>
        </w:trPr>
        <w:tc>
          <w:tcPr>
            <w:tcW w:w="11055" w:type="dxa"/>
            <w:gridSpan w:val="13"/>
            <w:vAlign w:val="center"/>
          </w:tcPr>
          <w:p w:rsidR="00A43C99" w:rsidRDefault="00A43C99" w:rsidP="00800B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на обработку моих персональных данных в информационной системе обеспечения проведения ГИА.</w:t>
            </w:r>
          </w:p>
        </w:tc>
      </w:tr>
      <w:tr w:rsidR="00A43C99" w:rsidRPr="008F2E4F" w:rsidTr="0069000A">
        <w:trPr>
          <w:trHeight w:val="465"/>
        </w:trPr>
        <w:tc>
          <w:tcPr>
            <w:tcW w:w="3662" w:type="dxa"/>
            <w:gridSpan w:val="5"/>
            <w:vAlign w:val="center"/>
          </w:tcPr>
          <w:p w:rsidR="00A43C99" w:rsidRPr="002254B8" w:rsidRDefault="00A43C99" w:rsidP="00800BEB">
            <w:pPr>
              <w:jc w:val="center"/>
              <w:rPr>
                <w:sz w:val="26"/>
                <w:szCs w:val="26"/>
              </w:rPr>
            </w:pPr>
            <w:r w:rsidRPr="002254B8">
              <w:rPr>
                <w:sz w:val="26"/>
                <w:szCs w:val="26"/>
              </w:rPr>
              <w:t>«____» ___________</w:t>
            </w:r>
            <w:r>
              <w:rPr>
                <w:sz w:val="26"/>
                <w:szCs w:val="26"/>
              </w:rPr>
              <w:t>__</w:t>
            </w:r>
            <w:r w:rsidRPr="002254B8">
              <w:rPr>
                <w:sz w:val="26"/>
                <w:szCs w:val="26"/>
              </w:rPr>
              <w:t>201__ г.</w:t>
            </w:r>
          </w:p>
          <w:p w:rsidR="00A43C99" w:rsidRPr="00B9101C" w:rsidRDefault="00A43C99" w:rsidP="00800BEB">
            <w:pPr>
              <w:jc w:val="center"/>
              <w:rPr>
                <w:sz w:val="16"/>
                <w:szCs w:val="16"/>
              </w:rPr>
            </w:pPr>
            <w:r w:rsidRPr="00B9101C">
              <w:rPr>
                <w:sz w:val="16"/>
                <w:szCs w:val="16"/>
              </w:rPr>
              <w:t>(дата подачи заявления)</w:t>
            </w:r>
          </w:p>
        </w:tc>
        <w:tc>
          <w:tcPr>
            <w:tcW w:w="3695" w:type="dxa"/>
            <w:gridSpan w:val="7"/>
            <w:vAlign w:val="center"/>
          </w:tcPr>
          <w:p w:rsidR="00A43C99" w:rsidRDefault="00A43C99" w:rsidP="0080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43C99" w:rsidRPr="00A63D13" w:rsidRDefault="00A43C99" w:rsidP="00800BEB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(подпись)</w:t>
            </w:r>
          </w:p>
        </w:tc>
        <w:tc>
          <w:tcPr>
            <w:tcW w:w="3698" w:type="dxa"/>
            <w:vAlign w:val="center"/>
          </w:tcPr>
          <w:p w:rsidR="00A43C99" w:rsidRDefault="00A43C99" w:rsidP="0080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A43C99" w:rsidRPr="00A63D13" w:rsidRDefault="00A43C99" w:rsidP="00800BEB">
            <w:pPr>
              <w:jc w:val="center"/>
              <w:rPr>
                <w:sz w:val="16"/>
                <w:szCs w:val="16"/>
              </w:rPr>
            </w:pPr>
            <w:r w:rsidRPr="00A63D13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0FB2" w:rsidRDefault="004C0FB2" w:rsidP="00A43C99"/>
    <w:sectPr w:rsidR="004C0FB2" w:rsidSect="008C5B3D">
      <w:pgSz w:w="11907" w:h="16840" w:code="9"/>
      <w:pgMar w:top="851" w:right="709" w:bottom="68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B0" w:rsidRDefault="009158B0">
      <w:r>
        <w:separator/>
      </w:r>
    </w:p>
  </w:endnote>
  <w:endnote w:type="continuationSeparator" w:id="0">
    <w:p w:rsidR="009158B0" w:rsidRDefault="0091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B0" w:rsidRDefault="009158B0">
      <w:r>
        <w:separator/>
      </w:r>
    </w:p>
  </w:footnote>
  <w:footnote w:type="continuationSeparator" w:id="0">
    <w:p w:rsidR="009158B0" w:rsidRDefault="0091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8" w:rsidRDefault="008632E8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F790B"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t xml:space="preserve"> -</w:t>
    </w:r>
  </w:p>
  <w:p w:rsidR="008632E8" w:rsidRDefault="008632E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1C907BC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19E"/>
    <w:rsid w:val="00006B1A"/>
    <w:rsid w:val="0001116A"/>
    <w:rsid w:val="0001559B"/>
    <w:rsid w:val="00020C86"/>
    <w:rsid w:val="0002253C"/>
    <w:rsid w:val="000237AC"/>
    <w:rsid w:val="00024977"/>
    <w:rsid w:val="000357D3"/>
    <w:rsid w:val="0004447A"/>
    <w:rsid w:val="00046FEB"/>
    <w:rsid w:val="00056925"/>
    <w:rsid w:val="00064757"/>
    <w:rsid w:val="000762C5"/>
    <w:rsid w:val="000775B6"/>
    <w:rsid w:val="00091CB0"/>
    <w:rsid w:val="000B024B"/>
    <w:rsid w:val="000B2E22"/>
    <w:rsid w:val="000D40D8"/>
    <w:rsid w:val="000E507D"/>
    <w:rsid w:val="00101917"/>
    <w:rsid w:val="0013252D"/>
    <w:rsid w:val="00135F6E"/>
    <w:rsid w:val="00140CB3"/>
    <w:rsid w:val="00141D08"/>
    <w:rsid w:val="00142888"/>
    <w:rsid w:val="001450F6"/>
    <w:rsid w:val="00146429"/>
    <w:rsid w:val="00153018"/>
    <w:rsid w:val="001564C4"/>
    <w:rsid w:val="00160CBE"/>
    <w:rsid w:val="0016286F"/>
    <w:rsid w:val="00172F0F"/>
    <w:rsid w:val="001754F0"/>
    <w:rsid w:val="00183259"/>
    <w:rsid w:val="0019566E"/>
    <w:rsid w:val="001A6A61"/>
    <w:rsid w:val="001A70F6"/>
    <w:rsid w:val="001B0703"/>
    <w:rsid w:val="001B1B48"/>
    <w:rsid w:val="001B37C2"/>
    <w:rsid w:val="001B66F4"/>
    <w:rsid w:val="001C4307"/>
    <w:rsid w:val="001E7557"/>
    <w:rsid w:val="001E7D14"/>
    <w:rsid w:val="001F446B"/>
    <w:rsid w:val="001F623A"/>
    <w:rsid w:val="001F6A10"/>
    <w:rsid w:val="00203400"/>
    <w:rsid w:val="00210DAD"/>
    <w:rsid w:val="0022358D"/>
    <w:rsid w:val="00227F9D"/>
    <w:rsid w:val="0023174D"/>
    <w:rsid w:val="0024062A"/>
    <w:rsid w:val="00240756"/>
    <w:rsid w:val="002431A4"/>
    <w:rsid w:val="0024589A"/>
    <w:rsid w:val="00254CEA"/>
    <w:rsid w:val="002564C2"/>
    <w:rsid w:val="0026070E"/>
    <w:rsid w:val="002754D1"/>
    <w:rsid w:val="00277DC8"/>
    <w:rsid w:val="002856BD"/>
    <w:rsid w:val="00286B17"/>
    <w:rsid w:val="00294D57"/>
    <w:rsid w:val="002B4089"/>
    <w:rsid w:val="002B40A5"/>
    <w:rsid w:val="002C30BE"/>
    <w:rsid w:val="002D0C97"/>
    <w:rsid w:val="002D1D4C"/>
    <w:rsid w:val="002F09D2"/>
    <w:rsid w:val="002F264F"/>
    <w:rsid w:val="002F2E8A"/>
    <w:rsid w:val="002F4A95"/>
    <w:rsid w:val="002F66AD"/>
    <w:rsid w:val="00311E3D"/>
    <w:rsid w:val="0032453F"/>
    <w:rsid w:val="00327CD9"/>
    <w:rsid w:val="00331A6F"/>
    <w:rsid w:val="0033671F"/>
    <w:rsid w:val="003567DA"/>
    <w:rsid w:val="0036244E"/>
    <w:rsid w:val="00362AA7"/>
    <w:rsid w:val="00365E3E"/>
    <w:rsid w:val="00385A81"/>
    <w:rsid w:val="003A119B"/>
    <w:rsid w:val="003A32C2"/>
    <w:rsid w:val="003A3E15"/>
    <w:rsid w:val="003A45D9"/>
    <w:rsid w:val="003A578F"/>
    <w:rsid w:val="003A7560"/>
    <w:rsid w:val="003B162C"/>
    <w:rsid w:val="003B351A"/>
    <w:rsid w:val="003C164B"/>
    <w:rsid w:val="003C74F3"/>
    <w:rsid w:val="003F199E"/>
    <w:rsid w:val="00410C73"/>
    <w:rsid w:val="00443C7D"/>
    <w:rsid w:val="00480357"/>
    <w:rsid w:val="004906E3"/>
    <w:rsid w:val="00490D67"/>
    <w:rsid w:val="0049595F"/>
    <w:rsid w:val="004A01D8"/>
    <w:rsid w:val="004A7BC7"/>
    <w:rsid w:val="004B2D43"/>
    <w:rsid w:val="004B747D"/>
    <w:rsid w:val="004C0FB2"/>
    <w:rsid w:val="004D0342"/>
    <w:rsid w:val="004D59B2"/>
    <w:rsid w:val="004D6D2C"/>
    <w:rsid w:val="004E6F7A"/>
    <w:rsid w:val="004F0A62"/>
    <w:rsid w:val="004F0EEE"/>
    <w:rsid w:val="00511429"/>
    <w:rsid w:val="00524A4F"/>
    <w:rsid w:val="005379C3"/>
    <w:rsid w:val="00551278"/>
    <w:rsid w:val="0055231C"/>
    <w:rsid w:val="00554B80"/>
    <w:rsid w:val="00555BC7"/>
    <w:rsid w:val="00564DAD"/>
    <w:rsid w:val="00575820"/>
    <w:rsid w:val="005A53DF"/>
    <w:rsid w:val="005C3886"/>
    <w:rsid w:val="005E156A"/>
    <w:rsid w:val="005E527C"/>
    <w:rsid w:val="00617FDD"/>
    <w:rsid w:val="00624BC4"/>
    <w:rsid w:val="00633B9E"/>
    <w:rsid w:val="006366D4"/>
    <w:rsid w:val="00640E1D"/>
    <w:rsid w:val="0064349D"/>
    <w:rsid w:val="006438FC"/>
    <w:rsid w:val="0065513A"/>
    <w:rsid w:val="00656570"/>
    <w:rsid w:val="00657802"/>
    <w:rsid w:val="00661AB7"/>
    <w:rsid w:val="00667B75"/>
    <w:rsid w:val="00670E81"/>
    <w:rsid w:val="006717F1"/>
    <w:rsid w:val="006812A0"/>
    <w:rsid w:val="00687F32"/>
    <w:rsid w:val="00687F66"/>
    <w:rsid w:val="0069000A"/>
    <w:rsid w:val="00692A63"/>
    <w:rsid w:val="0069536F"/>
    <w:rsid w:val="006970D0"/>
    <w:rsid w:val="006C2BCE"/>
    <w:rsid w:val="006C423F"/>
    <w:rsid w:val="006E33AD"/>
    <w:rsid w:val="006F7C4E"/>
    <w:rsid w:val="007031FB"/>
    <w:rsid w:val="00711863"/>
    <w:rsid w:val="00713EF7"/>
    <w:rsid w:val="00720083"/>
    <w:rsid w:val="00724A90"/>
    <w:rsid w:val="00730813"/>
    <w:rsid w:val="00731D34"/>
    <w:rsid w:val="00737541"/>
    <w:rsid w:val="00737661"/>
    <w:rsid w:val="00741FDA"/>
    <w:rsid w:val="00745417"/>
    <w:rsid w:val="00746DB1"/>
    <w:rsid w:val="00753016"/>
    <w:rsid w:val="00754E55"/>
    <w:rsid w:val="007635B9"/>
    <w:rsid w:val="007678C0"/>
    <w:rsid w:val="007801B3"/>
    <w:rsid w:val="00787F9A"/>
    <w:rsid w:val="00790B0D"/>
    <w:rsid w:val="007967F9"/>
    <w:rsid w:val="007A075B"/>
    <w:rsid w:val="007A2019"/>
    <w:rsid w:val="007B19BB"/>
    <w:rsid w:val="007B223A"/>
    <w:rsid w:val="007B373E"/>
    <w:rsid w:val="007B5037"/>
    <w:rsid w:val="007D6B0C"/>
    <w:rsid w:val="007D7A71"/>
    <w:rsid w:val="007E67CC"/>
    <w:rsid w:val="007F1020"/>
    <w:rsid w:val="00800BEB"/>
    <w:rsid w:val="00804C91"/>
    <w:rsid w:val="008059FF"/>
    <w:rsid w:val="00817510"/>
    <w:rsid w:val="0082601E"/>
    <w:rsid w:val="008431C4"/>
    <w:rsid w:val="00851066"/>
    <w:rsid w:val="008514B3"/>
    <w:rsid w:val="008533F3"/>
    <w:rsid w:val="008632E8"/>
    <w:rsid w:val="00863B71"/>
    <w:rsid w:val="00881FDE"/>
    <w:rsid w:val="00885892"/>
    <w:rsid w:val="008938F3"/>
    <w:rsid w:val="00895855"/>
    <w:rsid w:val="008A03D0"/>
    <w:rsid w:val="008B7483"/>
    <w:rsid w:val="008C08E7"/>
    <w:rsid w:val="008C5B3D"/>
    <w:rsid w:val="008D3B84"/>
    <w:rsid w:val="008D6ADC"/>
    <w:rsid w:val="009045F4"/>
    <w:rsid w:val="009121F9"/>
    <w:rsid w:val="00914ACA"/>
    <w:rsid w:val="009158B0"/>
    <w:rsid w:val="00922452"/>
    <w:rsid w:val="0092453A"/>
    <w:rsid w:val="00930F87"/>
    <w:rsid w:val="0096010D"/>
    <w:rsid w:val="00966824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E73BD"/>
    <w:rsid w:val="009F2BAB"/>
    <w:rsid w:val="009F2BC1"/>
    <w:rsid w:val="00A16187"/>
    <w:rsid w:val="00A211DB"/>
    <w:rsid w:val="00A43C99"/>
    <w:rsid w:val="00A51687"/>
    <w:rsid w:val="00A640B7"/>
    <w:rsid w:val="00A65767"/>
    <w:rsid w:val="00A73FB5"/>
    <w:rsid w:val="00A77AF2"/>
    <w:rsid w:val="00A81A0C"/>
    <w:rsid w:val="00A90E2F"/>
    <w:rsid w:val="00A93F03"/>
    <w:rsid w:val="00A94BA8"/>
    <w:rsid w:val="00AA71FB"/>
    <w:rsid w:val="00AA7DEB"/>
    <w:rsid w:val="00AC5A97"/>
    <w:rsid w:val="00AD7F25"/>
    <w:rsid w:val="00AE21E7"/>
    <w:rsid w:val="00AE59E4"/>
    <w:rsid w:val="00AF330A"/>
    <w:rsid w:val="00AF3D05"/>
    <w:rsid w:val="00B02944"/>
    <w:rsid w:val="00B02F3D"/>
    <w:rsid w:val="00B07E7B"/>
    <w:rsid w:val="00B338AB"/>
    <w:rsid w:val="00B37F7F"/>
    <w:rsid w:val="00B42EDF"/>
    <w:rsid w:val="00B53018"/>
    <w:rsid w:val="00B63851"/>
    <w:rsid w:val="00B66011"/>
    <w:rsid w:val="00B733AB"/>
    <w:rsid w:val="00B94312"/>
    <w:rsid w:val="00B9479B"/>
    <w:rsid w:val="00B96291"/>
    <w:rsid w:val="00BA2199"/>
    <w:rsid w:val="00BD6242"/>
    <w:rsid w:val="00BE036B"/>
    <w:rsid w:val="00BF587C"/>
    <w:rsid w:val="00BF5A91"/>
    <w:rsid w:val="00C345BB"/>
    <w:rsid w:val="00C35817"/>
    <w:rsid w:val="00C406A5"/>
    <w:rsid w:val="00C436F2"/>
    <w:rsid w:val="00C6159D"/>
    <w:rsid w:val="00C66914"/>
    <w:rsid w:val="00C951C4"/>
    <w:rsid w:val="00C973CF"/>
    <w:rsid w:val="00CA29B8"/>
    <w:rsid w:val="00CA5587"/>
    <w:rsid w:val="00CB6479"/>
    <w:rsid w:val="00CC4926"/>
    <w:rsid w:val="00CD28BA"/>
    <w:rsid w:val="00CD4D75"/>
    <w:rsid w:val="00CE39DC"/>
    <w:rsid w:val="00CF107B"/>
    <w:rsid w:val="00D02BF2"/>
    <w:rsid w:val="00D043CD"/>
    <w:rsid w:val="00D0599B"/>
    <w:rsid w:val="00D1116B"/>
    <w:rsid w:val="00D17B7E"/>
    <w:rsid w:val="00D35AE9"/>
    <w:rsid w:val="00D404C5"/>
    <w:rsid w:val="00D40E93"/>
    <w:rsid w:val="00D42BEC"/>
    <w:rsid w:val="00D430B1"/>
    <w:rsid w:val="00D43AEC"/>
    <w:rsid w:val="00D50B08"/>
    <w:rsid w:val="00D51387"/>
    <w:rsid w:val="00D5580D"/>
    <w:rsid w:val="00D71593"/>
    <w:rsid w:val="00D71599"/>
    <w:rsid w:val="00D75B93"/>
    <w:rsid w:val="00D80FD5"/>
    <w:rsid w:val="00D81170"/>
    <w:rsid w:val="00DA41D5"/>
    <w:rsid w:val="00DA5229"/>
    <w:rsid w:val="00DA6D08"/>
    <w:rsid w:val="00DB1351"/>
    <w:rsid w:val="00DB3221"/>
    <w:rsid w:val="00DE4338"/>
    <w:rsid w:val="00DF4D12"/>
    <w:rsid w:val="00DF790B"/>
    <w:rsid w:val="00E1019E"/>
    <w:rsid w:val="00E252BC"/>
    <w:rsid w:val="00E33406"/>
    <w:rsid w:val="00E3632E"/>
    <w:rsid w:val="00E369D7"/>
    <w:rsid w:val="00E44EA2"/>
    <w:rsid w:val="00E51393"/>
    <w:rsid w:val="00E66FC1"/>
    <w:rsid w:val="00E73BBD"/>
    <w:rsid w:val="00E74FB6"/>
    <w:rsid w:val="00E834B8"/>
    <w:rsid w:val="00E968E6"/>
    <w:rsid w:val="00E977E3"/>
    <w:rsid w:val="00EC20AC"/>
    <w:rsid w:val="00EC41F0"/>
    <w:rsid w:val="00EC69D7"/>
    <w:rsid w:val="00ED3D8C"/>
    <w:rsid w:val="00ED3F6E"/>
    <w:rsid w:val="00ED7F5F"/>
    <w:rsid w:val="00EE0CF3"/>
    <w:rsid w:val="00EE6324"/>
    <w:rsid w:val="00F4654F"/>
    <w:rsid w:val="00F75C90"/>
    <w:rsid w:val="00F80745"/>
    <w:rsid w:val="00F84C01"/>
    <w:rsid w:val="00FA3D52"/>
    <w:rsid w:val="00FC7251"/>
    <w:rsid w:val="00FE10A2"/>
    <w:rsid w:val="00FE4266"/>
    <w:rsid w:val="00FE62D6"/>
    <w:rsid w:val="00FF0187"/>
    <w:rsid w:val="00FF292E"/>
    <w:rsid w:val="00FF3032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FE62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2D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FE62D6"/>
    <w:rPr>
      <w:sz w:val="28"/>
      <w:szCs w:val="28"/>
    </w:rPr>
  </w:style>
  <w:style w:type="table" w:styleId="af">
    <w:name w:val="Table Grid"/>
    <w:basedOn w:val="a1"/>
    <w:uiPriority w:val="59"/>
    <w:rsid w:val="00FE62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8BBF-DC8D-4669-97F0-D10720EC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1252</TotalTime>
  <Pages>1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ИЧИТЕЛЬ001</cp:lastModifiedBy>
  <cp:revision>67</cp:revision>
  <cp:lastPrinted>2014-05-06T10:57:00Z</cp:lastPrinted>
  <dcterms:created xsi:type="dcterms:W3CDTF">2013-09-18T12:24:00Z</dcterms:created>
  <dcterms:modified xsi:type="dcterms:W3CDTF">2014-05-06T10:58:00Z</dcterms:modified>
</cp:coreProperties>
</file>