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DC" w:rsidRDefault="003D02DC" w:rsidP="003D02DC">
      <w:pPr>
        <w:shd w:val="clear" w:color="auto" w:fill="FFFFFF"/>
        <w:tabs>
          <w:tab w:val="left" w:leader="underscore" w:pos="8827"/>
        </w:tabs>
        <w:jc w:val="both"/>
        <w:rPr>
          <w:spacing w:val="-1"/>
          <w:sz w:val="22"/>
          <w:szCs w:val="22"/>
        </w:rPr>
      </w:pPr>
      <w:r w:rsidRPr="003D02DC">
        <w:rPr>
          <w:spacing w:val="-1"/>
          <w:sz w:val="16"/>
          <w:szCs w:val="16"/>
        </w:rPr>
        <w:t xml:space="preserve">                                                                                                           </w:t>
      </w:r>
      <w:r w:rsidRPr="003D02DC">
        <w:rPr>
          <w:spacing w:val="-1"/>
          <w:sz w:val="22"/>
          <w:szCs w:val="22"/>
        </w:rPr>
        <w:t xml:space="preserve">« </w:t>
      </w:r>
      <w:r>
        <w:rPr>
          <w:spacing w:val="-1"/>
          <w:sz w:val="22"/>
          <w:szCs w:val="22"/>
        </w:rPr>
        <w:t>У</w:t>
      </w:r>
      <w:r w:rsidRPr="003D02DC">
        <w:rPr>
          <w:spacing w:val="-1"/>
          <w:sz w:val="22"/>
          <w:szCs w:val="22"/>
        </w:rPr>
        <w:t>тверждаю»</w:t>
      </w:r>
    </w:p>
    <w:p w:rsidR="003D02DC" w:rsidRDefault="003D02DC" w:rsidP="003D02DC">
      <w:pPr>
        <w:shd w:val="clear" w:color="auto" w:fill="FFFFFF"/>
        <w:tabs>
          <w:tab w:val="left" w:leader="underscore" w:pos="8827"/>
        </w:tabs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     </w:t>
      </w:r>
      <w:r w:rsidR="000670A1">
        <w:rPr>
          <w:spacing w:val="-1"/>
          <w:sz w:val="22"/>
          <w:szCs w:val="22"/>
        </w:rPr>
        <w:t>Директор школы</w:t>
      </w:r>
      <w:r w:rsidR="00706CEB">
        <w:rPr>
          <w:spacing w:val="-1"/>
          <w:sz w:val="22"/>
          <w:szCs w:val="22"/>
        </w:rPr>
        <w:t xml:space="preserve">     </w:t>
      </w:r>
      <w:r w:rsidR="000670A1">
        <w:rPr>
          <w:spacing w:val="-1"/>
          <w:sz w:val="22"/>
          <w:szCs w:val="22"/>
        </w:rPr>
        <w:t>______</w:t>
      </w:r>
      <w:r w:rsidR="00706CEB">
        <w:rPr>
          <w:spacing w:val="-1"/>
          <w:sz w:val="22"/>
          <w:szCs w:val="22"/>
        </w:rPr>
        <w:t xml:space="preserve">        </w:t>
      </w:r>
      <w:r w:rsidR="000670A1">
        <w:rPr>
          <w:spacing w:val="-1"/>
          <w:sz w:val="22"/>
          <w:szCs w:val="22"/>
        </w:rPr>
        <w:t>_</w:t>
      </w:r>
      <w:proofErr w:type="spellStart"/>
      <w:r w:rsidR="000670A1">
        <w:rPr>
          <w:spacing w:val="-1"/>
          <w:sz w:val="22"/>
          <w:szCs w:val="22"/>
        </w:rPr>
        <w:t>Бударин</w:t>
      </w:r>
      <w:proofErr w:type="spellEnd"/>
      <w:r w:rsidR="000670A1">
        <w:rPr>
          <w:spacing w:val="-1"/>
          <w:sz w:val="22"/>
          <w:szCs w:val="22"/>
        </w:rPr>
        <w:t xml:space="preserve"> С.А.</w:t>
      </w:r>
      <w:r>
        <w:rPr>
          <w:spacing w:val="-1"/>
          <w:sz w:val="22"/>
          <w:szCs w:val="22"/>
        </w:rPr>
        <w:t xml:space="preserve">         </w:t>
      </w:r>
    </w:p>
    <w:p w:rsidR="003D02DC" w:rsidRDefault="003D02DC" w:rsidP="003D02DC">
      <w:pPr>
        <w:shd w:val="clear" w:color="auto" w:fill="FFFFFF"/>
        <w:tabs>
          <w:tab w:val="left" w:leader="underscore" w:pos="8827"/>
        </w:tabs>
        <w:jc w:val="center"/>
        <w:rPr>
          <w:b/>
          <w:bCs/>
          <w:spacing w:val="-17"/>
          <w:sz w:val="28"/>
          <w:szCs w:val="28"/>
        </w:rPr>
      </w:pPr>
    </w:p>
    <w:p w:rsidR="00057515" w:rsidRPr="003D02DC" w:rsidRDefault="00057515" w:rsidP="003D02DC">
      <w:pPr>
        <w:shd w:val="clear" w:color="auto" w:fill="FFFFFF"/>
        <w:tabs>
          <w:tab w:val="left" w:leader="underscore" w:pos="8827"/>
        </w:tabs>
        <w:jc w:val="center"/>
        <w:rPr>
          <w:sz w:val="28"/>
          <w:szCs w:val="28"/>
        </w:rPr>
      </w:pPr>
      <w:r w:rsidRPr="003D02DC">
        <w:rPr>
          <w:b/>
          <w:bCs/>
          <w:spacing w:val="-17"/>
          <w:sz w:val="28"/>
          <w:szCs w:val="28"/>
        </w:rPr>
        <w:t>План</w:t>
      </w:r>
    </w:p>
    <w:p w:rsidR="00057515" w:rsidRPr="003D02DC" w:rsidRDefault="00057515" w:rsidP="003D02DC">
      <w:pPr>
        <w:shd w:val="clear" w:color="auto" w:fill="FFFFFF"/>
        <w:spacing w:before="5" w:line="403" w:lineRule="exact"/>
        <w:ind w:left="797" w:right="1382"/>
        <w:jc w:val="center"/>
        <w:rPr>
          <w:sz w:val="28"/>
          <w:szCs w:val="28"/>
        </w:rPr>
      </w:pPr>
      <w:r w:rsidRPr="003D02DC">
        <w:rPr>
          <w:b/>
          <w:bCs/>
          <w:spacing w:val="-6"/>
          <w:w w:val="90"/>
          <w:sz w:val="28"/>
          <w:szCs w:val="28"/>
        </w:rPr>
        <w:t xml:space="preserve">спортивно-массовых мероприятий </w:t>
      </w:r>
      <w:r w:rsidR="00561C00">
        <w:rPr>
          <w:b/>
          <w:bCs/>
          <w:spacing w:val="-6"/>
          <w:w w:val="90"/>
          <w:sz w:val="28"/>
          <w:szCs w:val="28"/>
        </w:rPr>
        <w:t xml:space="preserve">МБОУ </w:t>
      </w:r>
      <w:proofErr w:type="spellStart"/>
      <w:r w:rsidRPr="003D02DC">
        <w:rPr>
          <w:b/>
          <w:bCs/>
          <w:spacing w:val="-6"/>
          <w:w w:val="90"/>
          <w:sz w:val="28"/>
          <w:szCs w:val="28"/>
        </w:rPr>
        <w:t>Тацинской</w:t>
      </w:r>
      <w:proofErr w:type="spellEnd"/>
      <w:r w:rsidRPr="003D02DC">
        <w:rPr>
          <w:b/>
          <w:bCs/>
          <w:spacing w:val="-6"/>
          <w:w w:val="90"/>
          <w:sz w:val="28"/>
          <w:szCs w:val="28"/>
        </w:rPr>
        <w:t xml:space="preserve"> средней </w:t>
      </w:r>
      <w:r w:rsidR="001F3C15" w:rsidRPr="003D02DC">
        <w:rPr>
          <w:b/>
          <w:bCs/>
          <w:spacing w:val="-2"/>
          <w:w w:val="90"/>
          <w:sz w:val="28"/>
          <w:szCs w:val="28"/>
        </w:rPr>
        <w:t>обще</w:t>
      </w:r>
      <w:r w:rsidR="00781EF0">
        <w:rPr>
          <w:b/>
          <w:bCs/>
          <w:spacing w:val="-2"/>
          <w:w w:val="90"/>
          <w:sz w:val="28"/>
          <w:szCs w:val="28"/>
        </w:rPr>
        <w:t>образовательной школы №3 на 2023-2024</w:t>
      </w:r>
      <w:r w:rsidRPr="003D02DC">
        <w:rPr>
          <w:b/>
          <w:bCs/>
          <w:spacing w:val="-2"/>
          <w:w w:val="90"/>
          <w:sz w:val="28"/>
          <w:szCs w:val="28"/>
        </w:rPr>
        <w:t xml:space="preserve"> уч. год</w:t>
      </w:r>
    </w:p>
    <w:p w:rsidR="00057515" w:rsidRPr="00746F33" w:rsidRDefault="00057515">
      <w:pPr>
        <w:spacing w:after="374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4846"/>
        <w:gridCol w:w="1493"/>
        <w:gridCol w:w="2086"/>
      </w:tblGrid>
      <w:tr w:rsidR="00057515" w:rsidRPr="00057515" w:rsidTr="00746F33">
        <w:trPr>
          <w:trHeight w:hRule="exact" w:val="65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98" w:lineRule="exact"/>
              <w:ind w:left="34" w:firstLine="43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 xml:space="preserve">№. </w:t>
            </w:r>
            <w:proofErr w:type="gramStart"/>
            <w:r w:rsidRPr="00746F33">
              <w:rPr>
                <w:sz w:val="24"/>
                <w:szCs w:val="24"/>
              </w:rPr>
              <w:t>п</w:t>
            </w:r>
            <w:proofErr w:type="gramEnd"/>
            <w:r w:rsidRPr="00746F33">
              <w:rPr>
                <w:sz w:val="24"/>
                <w:szCs w:val="24"/>
              </w:rPr>
              <w:t>/п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936"/>
              <w:rPr>
                <w:sz w:val="24"/>
                <w:szCs w:val="24"/>
              </w:rPr>
            </w:pPr>
            <w:r w:rsidRPr="00746F33">
              <w:rPr>
                <w:bCs/>
                <w:sz w:val="24"/>
                <w:szCs w:val="24"/>
              </w:rPr>
              <w:t>Содержание</w:t>
            </w:r>
            <w:r w:rsidRPr="00746F33">
              <w:rPr>
                <w:b/>
                <w:bCs/>
                <w:sz w:val="24"/>
                <w:szCs w:val="24"/>
              </w:rPr>
              <w:t xml:space="preserve"> </w:t>
            </w:r>
            <w:r w:rsidRPr="00746F33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312" w:lineRule="exact"/>
              <w:ind w:left="5" w:right="19" w:firstLine="278"/>
              <w:rPr>
                <w:sz w:val="24"/>
                <w:szCs w:val="24"/>
              </w:rPr>
            </w:pPr>
            <w:r w:rsidRPr="00746F33">
              <w:rPr>
                <w:b/>
                <w:bCs/>
                <w:w w:val="85"/>
                <w:sz w:val="24"/>
                <w:szCs w:val="24"/>
              </w:rPr>
              <w:t xml:space="preserve">Сроки </w:t>
            </w:r>
            <w:r w:rsidRPr="00746F33">
              <w:rPr>
                <w:b/>
                <w:bCs/>
                <w:spacing w:val="-4"/>
                <w:w w:val="85"/>
                <w:sz w:val="24"/>
                <w:szCs w:val="24"/>
              </w:rPr>
              <w:t>проведения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F41AC1">
            <w:pPr>
              <w:shd w:val="clear" w:color="auto" w:fill="FFFFFF"/>
              <w:spacing w:line="312" w:lineRule="exact"/>
              <w:ind w:left="96" w:right="13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</w:rPr>
              <w:t>От</w:t>
            </w:r>
            <w:bookmarkStart w:id="0" w:name="_GoBack"/>
            <w:bookmarkEnd w:id="0"/>
            <w:r w:rsidR="001F3C15" w:rsidRPr="00746F33">
              <w:rPr>
                <w:b/>
                <w:bCs/>
                <w:spacing w:val="-4"/>
                <w:w w:val="85"/>
                <w:sz w:val="24"/>
                <w:szCs w:val="24"/>
              </w:rPr>
              <w:t>ветственны</w:t>
            </w:r>
            <w:r w:rsidR="00057515" w:rsidRPr="00746F33">
              <w:rPr>
                <w:b/>
                <w:bCs/>
                <w:spacing w:val="-4"/>
                <w:w w:val="85"/>
                <w:sz w:val="24"/>
                <w:szCs w:val="24"/>
              </w:rPr>
              <w:t xml:space="preserve">й </w:t>
            </w:r>
            <w:r w:rsidR="00057515" w:rsidRPr="00746F33">
              <w:rPr>
                <w:b/>
                <w:bCs/>
                <w:spacing w:val="-2"/>
                <w:w w:val="85"/>
                <w:sz w:val="24"/>
                <w:szCs w:val="24"/>
              </w:rPr>
              <w:t>за проведение</w:t>
            </w:r>
          </w:p>
        </w:tc>
      </w:tr>
      <w:tr w:rsidR="00057515" w:rsidRPr="00057515" w:rsidTr="00746F33">
        <w:trPr>
          <w:trHeight w:hRule="exact" w:val="26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05751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1F3C15">
            <w:pPr>
              <w:shd w:val="clear" w:color="auto" w:fill="FFFFFF"/>
              <w:ind w:left="1186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Организаци</w:t>
            </w:r>
            <w:r w:rsidR="00057515" w:rsidRPr="00746F33">
              <w:rPr>
                <w:sz w:val="24"/>
                <w:szCs w:val="24"/>
              </w:rPr>
              <w:t>онная работа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960"/>
              <w:rPr>
                <w:sz w:val="24"/>
                <w:szCs w:val="24"/>
              </w:rPr>
            </w:pPr>
          </w:p>
        </w:tc>
      </w:tr>
      <w:tr w:rsidR="00057515" w:rsidRPr="00057515" w:rsidTr="00746F33">
        <w:trPr>
          <w:trHeight w:hRule="exact" w:val="5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057515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1F3C15">
            <w:pPr>
              <w:shd w:val="clear" w:color="auto" w:fill="FFFFFF"/>
              <w:spacing w:line="259" w:lineRule="exact"/>
              <w:ind w:left="115" w:right="125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>Разработка  годового плана спортивно-массовых</w:t>
            </w:r>
            <w:r w:rsidR="00057515" w:rsidRPr="00746F33">
              <w:rPr>
                <w:spacing w:val="-16"/>
                <w:sz w:val="24"/>
                <w:szCs w:val="24"/>
              </w:rPr>
              <w:t xml:space="preserve"> </w:t>
            </w:r>
            <w:r w:rsidR="00057515" w:rsidRPr="00746F33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057515">
              <w:rPr>
                <w:sz w:val="24"/>
                <w:szCs w:val="24"/>
              </w:rPr>
              <w:t>1-15.09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4" w:lineRule="exact"/>
              <w:ind w:right="19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46F33">
        <w:trPr>
          <w:trHeight w:hRule="exact" w:val="53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057515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390CD0" w:rsidP="00390C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7DDC">
              <w:rPr>
                <w:sz w:val="24"/>
                <w:szCs w:val="24"/>
              </w:rPr>
              <w:t>Выборы совета ШСК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746F33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до 15.</w:t>
            </w:r>
            <w:r w:rsidR="00057515" w:rsidRPr="00746F33">
              <w:rPr>
                <w:sz w:val="24"/>
                <w:szCs w:val="24"/>
              </w:rPr>
              <w:t>09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</w:t>
            </w:r>
            <w:proofErr w:type="gramStart"/>
            <w:r w:rsidRPr="00746F33">
              <w:rPr>
                <w:spacing w:val="-16"/>
                <w:sz w:val="24"/>
                <w:szCs w:val="24"/>
              </w:rPr>
              <w:t>физической</w:t>
            </w:r>
            <w:proofErr w:type="gramEnd"/>
          </w:p>
          <w:p w:rsidR="00057515" w:rsidRPr="00057515" w:rsidRDefault="000575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06CEB">
        <w:trPr>
          <w:trHeight w:hRule="exact" w:val="95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057515">
              <w:rPr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057515">
              <w:rPr>
                <w:sz w:val="24"/>
                <w:szCs w:val="24"/>
              </w:rPr>
              <w:t xml:space="preserve">"""            </w:t>
            </w:r>
            <w:r w:rsidRPr="00746F33">
              <w:rPr>
                <w:sz w:val="24"/>
                <w:szCs w:val="24"/>
              </w:rPr>
              <w:t>«к         «#                        «                                                                               У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до 15.09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69" w:lineRule="exact"/>
              <w:ind w:left="283" w:right="341"/>
              <w:jc w:val="center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 xml:space="preserve">Классный </w:t>
            </w:r>
            <w:r w:rsidR="00706CEB">
              <w:rPr>
                <w:spacing w:val="-16"/>
                <w:sz w:val="24"/>
                <w:szCs w:val="24"/>
              </w:rPr>
              <w:t>руководитель, учителя физкультуры</w:t>
            </w:r>
          </w:p>
        </w:tc>
      </w:tr>
      <w:tr w:rsidR="00057515" w:rsidRPr="00057515" w:rsidTr="00706CEB">
        <w:trPr>
          <w:trHeight w:hRule="exact" w:val="958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rPr>
                <w:sz w:val="24"/>
                <w:szCs w:val="24"/>
              </w:rPr>
            </w:pPr>
          </w:p>
          <w:p w:rsidR="00057515" w:rsidRPr="00057515" w:rsidRDefault="00057515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746F33" w:rsidRDefault="00057515" w:rsidP="00390CD0">
            <w:pPr>
              <w:shd w:val="clear" w:color="auto" w:fill="FFFFFF"/>
              <w:spacing w:line="274" w:lineRule="exact"/>
              <w:ind w:right="557"/>
              <w:rPr>
                <w:i/>
                <w:iCs/>
                <w:sz w:val="24"/>
                <w:szCs w:val="24"/>
              </w:rPr>
            </w:pPr>
            <w:r w:rsidRPr="00746F33">
              <w:rPr>
                <w:spacing w:val="-15"/>
                <w:sz w:val="24"/>
                <w:szCs w:val="24"/>
              </w:rPr>
              <w:t xml:space="preserve">Выборы физоргов класса (министра по </w:t>
            </w:r>
            <w:r w:rsidRPr="00746F33">
              <w:rPr>
                <w:sz w:val="24"/>
                <w:szCs w:val="24"/>
              </w:rPr>
              <w:t>физкультуре и спорту</w:t>
            </w:r>
            <w:r w:rsidRPr="00746F33">
              <w:rPr>
                <w:i/>
                <w:iCs/>
                <w:sz w:val="24"/>
                <w:szCs w:val="24"/>
              </w:rPr>
              <w:t>)</w:t>
            </w:r>
          </w:p>
          <w:p w:rsidR="001F3C15" w:rsidRPr="00746F33" w:rsidRDefault="001F3C15">
            <w:pPr>
              <w:shd w:val="clear" w:color="auto" w:fill="FFFFFF"/>
              <w:spacing w:line="274" w:lineRule="exact"/>
              <w:ind w:left="538" w:right="557"/>
              <w:rPr>
                <w:i/>
                <w:iCs/>
                <w:sz w:val="24"/>
                <w:szCs w:val="24"/>
              </w:rPr>
            </w:pPr>
          </w:p>
          <w:p w:rsidR="001F3C15" w:rsidRPr="00746F33" w:rsidRDefault="001F3C15">
            <w:pPr>
              <w:shd w:val="clear" w:color="auto" w:fill="FFFFFF"/>
              <w:spacing w:line="274" w:lineRule="exact"/>
              <w:ind w:left="538" w:right="557"/>
              <w:rPr>
                <w:i/>
                <w:iCs/>
                <w:sz w:val="24"/>
                <w:szCs w:val="24"/>
              </w:rPr>
            </w:pPr>
          </w:p>
          <w:p w:rsidR="001F3C15" w:rsidRPr="00057515" w:rsidRDefault="001F3C15">
            <w:pPr>
              <w:shd w:val="clear" w:color="auto" w:fill="FFFFFF"/>
              <w:spacing w:line="274" w:lineRule="exact"/>
              <w:ind w:left="538" w:right="557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4" w:lineRule="exact"/>
              <w:ind w:left="538" w:right="557"/>
              <w:rPr>
                <w:sz w:val="24"/>
                <w:szCs w:val="24"/>
              </w:rPr>
            </w:pPr>
          </w:p>
          <w:p w:rsidR="00057515" w:rsidRPr="00057515" w:rsidRDefault="00057515">
            <w:pPr>
              <w:shd w:val="clear" w:color="auto" w:fill="FFFFFF"/>
              <w:spacing w:line="274" w:lineRule="exact"/>
              <w:ind w:left="538" w:right="557"/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4" w:lineRule="exact"/>
              <w:ind w:left="538" w:right="557"/>
              <w:rPr>
                <w:sz w:val="24"/>
                <w:szCs w:val="24"/>
              </w:rPr>
            </w:pPr>
          </w:p>
          <w:p w:rsidR="00057515" w:rsidRPr="00057515" w:rsidRDefault="00057515">
            <w:pPr>
              <w:shd w:val="clear" w:color="auto" w:fill="FFFFFF"/>
              <w:spacing w:line="274" w:lineRule="exact"/>
              <w:ind w:left="538" w:right="557"/>
              <w:rPr>
                <w:sz w:val="24"/>
                <w:szCs w:val="24"/>
              </w:rPr>
            </w:pPr>
          </w:p>
        </w:tc>
      </w:tr>
      <w:tr w:rsidR="00057515" w:rsidRPr="00057515" w:rsidTr="00746F33">
        <w:trPr>
          <w:trHeight w:hRule="exact" w:val="5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057515">
              <w:rPr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pacing w:val="-15"/>
                <w:sz w:val="24"/>
                <w:szCs w:val="24"/>
              </w:rPr>
              <w:t>Комплектование спортивных секций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781EF0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</w:t>
            </w:r>
            <w:r w:rsidR="00057515" w:rsidRPr="00746F33">
              <w:rPr>
                <w:sz w:val="24"/>
                <w:szCs w:val="24"/>
              </w:rPr>
              <w:t>.09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64" w:lineRule="exact"/>
              <w:ind w:right="19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390CD0" w:rsidRPr="00057515" w:rsidTr="00CE5F55">
        <w:trPr>
          <w:trHeight w:hRule="exact" w:val="27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ind w:left="96"/>
              <w:rPr>
                <w:sz w:val="24"/>
                <w:szCs w:val="24"/>
                <w:lang w:val="en-US"/>
              </w:rPr>
            </w:pPr>
            <w:r w:rsidRPr="0005751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706CEB" w:rsidP="00390C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344805</wp:posOffset>
                      </wp:positionV>
                      <wp:extent cx="3095625" cy="95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95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5pt;margin-top:27.15pt;width:243.75pt;height:.7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"/>
                  </w:pict>
                </mc:Fallback>
              </mc:AlternateContent>
            </w:r>
            <w:r w:rsidR="00390CD0" w:rsidRPr="00746F33">
              <w:rPr>
                <w:sz w:val="24"/>
                <w:szCs w:val="24"/>
              </w:rPr>
              <w:t>Внеклассная работа</w:t>
            </w:r>
          </w:p>
          <w:p w:rsidR="00390CD0" w:rsidRPr="00057515" w:rsidRDefault="00781EF0" w:rsidP="00390C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проведен</w:t>
            </w:r>
            <w:r w:rsidR="00390CD0" w:rsidRPr="00746F33">
              <w:rPr>
                <w:spacing w:val="-13"/>
                <w:sz w:val="24"/>
                <w:szCs w:val="24"/>
              </w:rPr>
              <w:t xml:space="preserve">ие </w:t>
            </w:r>
            <w:proofErr w:type="spellStart"/>
            <w:r w:rsidR="00390CD0" w:rsidRPr="00746F33">
              <w:rPr>
                <w:spacing w:val="-13"/>
                <w:sz w:val="24"/>
                <w:szCs w:val="24"/>
              </w:rPr>
              <w:t>внутришкольных</w:t>
            </w:r>
            <w:proofErr w:type="spellEnd"/>
            <w:r w:rsidR="00390CD0" w:rsidRPr="00746F33">
              <w:rPr>
                <w:spacing w:val="-13"/>
                <w:sz w:val="24"/>
                <w:szCs w:val="24"/>
              </w:rPr>
              <w:t xml:space="preserve"> соревнований </w:t>
            </w:r>
            <w:proofErr w:type="gramStart"/>
            <w:r w:rsidR="00390CD0" w:rsidRPr="00746F33">
              <w:rPr>
                <w:spacing w:val="-13"/>
                <w:sz w:val="24"/>
                <w:szCs w:val="24"/>
              </w:rPr>
              <w:t>по</w:t>
            </w:r>
            <w:proofErr w:type="gramEnd"/>
            <w:r w:rsidR="00390CD0" w:rsidRPr="00746F33">
              <w:rPr>
                <w:spacing w:val="-13"/>
                <w:sz w:val="24"/>
                <w:szCs w:val="24"/>
              </w:rPr>
              <w:t>:</w:t>
            </w:r>
          </w:p>
          <w:p w:rsidR="00561C00" w:rsidRDefault="00561C00" w:rsidP="00390CD0">
            <w:pPr>
              <w:shd w:val="clear" w:color="auto" w:fill="FFFFFF"/>
              <w:rPr>
                <w:sz w:val="24"/>
                <w:szCs w:val="24"/>
              </w:rPr>
            </w:pPr>
          </w:p>
          <w:p w:rsidR="00390CD0" w:rsidRPr="00057515" w:rsidRDefault="00390CD0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осеннему кроссу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CD0" w:rsidRPr="00057515" w:rsidTr="00943141">
        <w:trPr>
          <w:trHeight w:hRule="exact" w:val="27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057515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 w:rsidP="00943141">
            <w:pPr>
              <w:shd w:val="clear" w:color="auto" w:fill="FFFFFF"/>
              <w:ind w:left="1541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CD0" w:rsidRPr="00057515" w:rsidTr="00943141">
        <w:trPr>
          <w:trHeight w:hRule="exact" w:val="5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а).</w:t>
            </w:r>
          </w:p>
        </w:tc>
        <w:tc>
          <w:tcPr>
            <w:tcW w:w="4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ind w:left="1541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сентябрь</w:t>
            </w:r>
          </w:p>
          <w:p w:rsidR="00390CD0" w:rsidRPr="00057515" w:rsidRDefault="00781EF0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390CD0" w:rsidRPr="00057515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spacing w:line="274" w:lineRule="exact"/>
              <w:ind w:right="24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46F33">
        <w:trPr>
          <w:trHeight w:hRule="exact" w:val="55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б)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746F33" w:rsidP="00390CD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46F33">
              <w:rPr>
                <w:spacing w:val="-15"/>
                <w:sz w:val="24"/>
                <w:szCs w:val="24"/>
              </w:rPr>
              <w:t>Л</w:t>
            </w:r>
            <w:r w:rsidR="00057515" w:rsidRPr="00746F33">
              <w:rPr>
                <w:spacing w:val="-15"/>
                <w:sz w:val="24"/>
                <w:szCs w:val="24"/>
              </w:rPr>
              <w:t>егкоатлетическому</w:t>
            </w:r>
            <w:proofErr w:type="gramEnd"/>
            <w:r>
              <w:rPr>
                <w:spacing w:val="-15"/>
                <w:sz w:val="24"/>
                <w:szCs w:val="24"/>
              </w:rPr>
              <w:t xml:space="preserve"> </w:t>
            </w:r>
            <w:r w:rsidR="00057515" w:rsidRPr="00746F3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057515" w:rsidRPr="00746F33">
              <w:rPr>
                <w:spacing w:val="-15"/>
                <w:sz w:val="24"/>
                <w:szCs w:val="24"/>
              </w:rPr>
              <w:t>четырехборью</w:t>
            </w:r>
            <w:proofErr w:type="spellEnd"/>
            <w:r w:rsidR="00057515" w:rsidRPr="00746F33">
              <w:rPr>
                <w:spacing w:val="-15"/>
                <w:sz w:val="24"/>
                <w:szCs w:val="24"/>
              </w:rPr>
              <w:t xml:space="preserve"> «Шиповка</w:t>
            </w:r>
          </w:p>
          <w:p w:rsidR="00057515" w:rsidRPr="00057515" w:rsidRDefault="00057515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746F33">
              <w:rPr>
                <w:bCs/>
                <w:sz w:val="24"/>
                <w:szCs w:val="24"/>
              </w:rPr>
              <w:t>юных»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746F33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57515" w:rsidRPr="00057515" w:rsidRDefault="00781EF0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057515" w:rsidRPr="00057515">
              <w:rPr>
                <w:bCs/>
                <w:sz w:val="24"/>
                <w:szCs w:val="24"/>
              </w:rPr>
              <w:t>.</w:t>
            </w:r>
            <w:r w:rsidR="00746F33" w:rsidRPr="0005751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4" w:lineRule="exact"/>
              <w:ind w:right="14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46F33">
        <w:trPr>
          <w:trHeight w:hRule="exact" w:val="53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в)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баскетболу 5-11 класс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январь</w:t>
            </w:r>
          </w:p>
          <w:p w:rsidR="00057515" w:rsidRPr="00057515" w:rsidRDefault="001F3C15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746F33">
              <w:rPr>
                <w:bCs/>
                <w:sz w:val="24"/>
                <w:szCs w:val="24"/>
              </w:rPr>
              <w:t>С 15</w:t>
            </w:r>
            <w:r w:rsidR="00057515" w:rsidRPr="00746F3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46F33">
        <w:trPr>
          <w:trHeight w:hRule="exact" w:val="5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1F3C15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746F33">
              <w:rPr>
                <w:b/>
                <w:bCs/>
                <w:sz w:val="24"/>
                <w:szCs w:val="24"/>
                <w:vertAlign w:val="superscript"/>
              </w:rPr>
              <w:t>Г)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настольному теннису</w:t>
            </w:r>
            <w:r w:rsidR="006337D8">
              <w:rPr>
                <w:sz w:val="24"/>
                <w:szCs w:val="24"/>
              </w:rPr>
              <w:t>, бадминтону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ноябрь</w:t>
            </w:r>
          </w:p>
          <w:p w:rsidR="00057515" w:rsidRPr="00057515" w:rsidRDefault="00390CD0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057515" w:rsidRPr="00057515">
              <w:rPr>
                <w:bCs/>
                <w:sz w:val="24"/>
                <w:szCs w:val="24"/>
              </w:rPr>
              <w:t xml:space="preserve">.11   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64" w:lineRule="exact"/>
              <w:ind w:right="10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46F33">
        <w:trPr>
          <w:trHeight w:hRule="exact" w:val="5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746F33">
              <w:rPr>
                <w:b/>
                <w:bCs/>
                <w:sz w:val="24"/>
                <w:szCs w:val="24"/>
              </w:rPr>
              <w:t>Д</w:t>
            </w:r>
            <w:r w:rsidR="001F3C15" w:rsidRPr="00746F3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>первенство школы по шашкам и шахматам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746F33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Д</w:t>
            </w:r>
            <w:r w:rsidR="00057515" w:rsidRPr="00746F33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057515" w:rsidRPr="00057515" w:rsidRDefault="00781EF0" w:rsidP="00746F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2"/>
                <w:sz w:val="22"/>
                <w:szCs w:val="22"/>
              </w:rPr>
              <w:t>04</w:t>
            </w:r>
            <w:r w:rsidR="00746F33" w:rsidRPr="00746F33">
              <w:rPr>
                <w:bCs/>
                <w:spacing w:val="-2"/>
                <w:sz w:val="22"/>
                <w:szCs w:val="22"/>
              </w:rPr>
              <w:t>.12</w:t>
            </w:r>
            <w:r w:rsidR="00057515" w:rsidRPr="00746F33">
              <w:rPr>
                <w:bCs/>
                <w:spacing w:val="-2"/>
                <w:sz w:val="24"/>
                <w:szCs w:val="24"/>
              </w:rPr>
              <w:t xml:space="preserve"> по 08.12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69" w:lineRule="exact"/>
              <w:ind w:left="293" w:right="331"/>
              <w:jc w:val="center"/>
              <w:rPr>
                <w:sz w:val="24"/>
                <w:szCs w:val="24"/>
              </w:rPr>
            </w:pPr>
            <w:r w:rsidRPr="00746F33">
              <w:rPr>
                <w:spacing w:val="-17"/>
                <w:sz w:val="24"/>
                <w:szCs w:val="24"/>
              </w:rPr>
              <w:t xml:space="preserve">Руководитель </w:t>
            </w:r>
            <w:r w:rsidRPr="00746F33">
              <w:rPr>
                <w:sz w:val="24"/>
                <w:szCs w:val="24"/>
              </w:rPr>
              <w:t>кружка</w:t>
            </w:r>
          </w:p>
        </w:tc>
      </w:tr>
      <w:tr w:rsidR="00057515" w:rsidRPr="00057515" w:rsidTr="00746F33">
        <w:trPr>
          <w:trHeight w:hRule="exact" w:val="5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е)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390CD0" w:rsidP="00390C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«Донцы-молодцы</w:t>
            </w:r>
            <w:r w:rsidR="00057515" w:rsidRPr="00746F33">
              <w:rPr>
                <w:sz w:val="24"/>
                <w:szCs w:val="24"/>
              </w:rPr>
              <w:t>» 1-4 класс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746F33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Ф</w:t>
            </w:r>
            <w:r w:rsidR="00057515" w:rsidRPr="00746F33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057515" w:rsidRPr="00057515" w:rsidRDefault="00781E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2"/>
                <w:sz w:val="22"/>
                <w:szCs w:val="22"/>
              </w:rPr>
              <w:t>05</w:t>
            </w:r>
            <w:r w:rsidR="00746F33" w:rsidRPr="00746F33">
              <w:rPr>
                <w:bCs/>
                <w:spacing w:val="-2"/>
                <w:sz w:val="22"/>
                <w:szCs w:val="22"/>
              </w:rPr>
              <w:t>.02 по</w:t>
            </w:r>
            <w:r>
              <w:rPr>
                <w:bCs/>
                <w:spacing w:val="-2"/>
                <w:sz w:val="22"/>
                <w:szCs w:val="22"/>
              </w:rPr>
              <w:t xml:space="preserve"> 17</w:t>
            </w:r>
            <w:r w:rsidR="00746F33">
              <w:rPr>
                <w:bCs/>
                <w:spacing w:val="-2"/>
                <w:sz w:val="22"/>
                <w:szCs w:val="22"/>
              </w:rPr>
              <w:t>.02</w:t>
            </w:r>
            <w:r w:rsidR="00746F33">
              <w:rPr>
                <w:bCs/>
                <w:spacing w:val="-2"/>
                <w:sz w:val="24"/>
                <w:szCs w:val="24"/>
              </w:rPr>
              <w:t xml:space="preserve"> 14.02 09.02по14.02</w:t>
            </w:r>
            <w:r w:rsidR="001F3C15" w:rsidRPr="00746F33">
              <w:rPr>
                <w:b/>
                <w:bCs/>
                <w:spacing w:val="-2"/>
                <w:sz w:val="24"/>
                <w:szCs w:val="24"/>
              </w:rPr>
              <w:t xml:space="preserve"> 08.02по12</w:t>
            </w:r>
            <w:r w:rsidR="00057515" w:rsidRPr="00746F33">
              <w:rPr>
                <w:b/>
                <w:bCs/>
                <w:spacing w:val="-2"/>
                <w:sz w:val="24"/>
                <w:szCs w:val="24"/>
              </w:rPr>
              <w:t>.02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46F33">
        <w:trPr>
          <w:trHeight w:hRule="exact" w:val="5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ж)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390CD0" w:rsidP="00390C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«Казак – защитник Отечества</w:t>
            </w:r>
            <w:r w:rsidR="00057515" w:rsidRPr="00746F33">
              <w:rPr>
                <w:sz w:val="24"/>
                <w:szCs w:val="24"/>
              </w:rPr>
              <w:t>» 5-7 класс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февраль</w:t>
            </w:r>
          </w:p>
          <w:p w:rsidR="00057515" w:rsidRPr="00057515" w:rsidRDefault="00781EF0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057515" w:rsidRPr="00057515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64" w:lineRule="exact"/>
              <w:ind w:right="14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46F33">
        <w:trPr>
          <w:trHeight w:hRule="exact" w:val="27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з)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«А, ну-ка, парни!» 8-11 класс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февраль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F41A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Учитель ОБЗР</w:t>
            </w:r>
          </w:p>
        </w:tc>
      </w:tr>
      <w:tr w:rsidR="00057515" w:rsidRPr="00057515" w:rsidTr="00746F33">
        <w:trPr>
          <w:trHeight w:hRule="exact" w:val="55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к)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первенство школы по стрельбе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февраль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1F3C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6F33">
              <w:rPr>
                <w:spacing w:val="-14"/>
                <w:sz w:val="24"/>
                <w:szCs w:val="24"/>
              </w:rPr>
              <w:t>Учитель</w:t>
            </w:r>
            <w:r w:rsidR="003D02DC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r w:rsidRPr="00746F33">
              <w:rPr>
                <w:spacing w:val="-14"/>
                <w:sz w:val="24"/>
                <w:szCs w:val="24"/>
              </w:rPr>
              <w:t>ОБ</w:t>
            </w:r>
            <w:r w:rsidR="00F41AC1">
              <w:rPr>
                <w:spacing w:val="-14"/>
                <w:sz w:val="24"/>
                <w:szCs w:val="24"/>
              </w:rPr>
              <w:t>ЗР</w:t>
            </w:r>
          </w:p>
        </w:tc>
      </w:tr>
      <w:tr w:rsidR="00390CD0" w:rsidRPr="00057515" w:rsidTr="001A3255">
        <w:trPr>
          <w:trHeight w:hRule="exact" w:val="28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л)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 w:rsidP="00390C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«Мама, папа и я – спортивная семья</w:t>
            </w:r>
            <w:r w:rsidRPr="00746F33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781EF0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 w:rsidP="001A3255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390CD0" w:rsidRPr="00057515" w:rsidTr="001A3255">
        <w:trPr>
          <w:trHeight w:hRule="exact" w:val="55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м)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781EF0" w:rsidP="00390C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Соревнования</w:t>
            </w:r>
            <w:r w:rsidR="006337D8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 xml:space="preserve"> по те</w:t>
            </w:r>
            <w:proofErr w:type="gramStart"/>
            <w:r>
              <w:rPr>
                <w:spacing w:val="-14"/>
                <w:sz w:val="24"/>
                <w:szCs w:val="24"/>
              </w:rPr>
              <w:t>г-</w:t>
            </w:r>
            <w:proofErr w:type="gramEnd"/>
            <w:r>
              <w:rPr>
                <w:spacing w:val="-14"/>
                <w:sz w:val="24"/>
                <w:szCs w:val="24"/>
              </w:rPr>
              <w:t xml:space="preserve"> регби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spacing w:line="254" w:lineRule="exact"/>
              <w:ind w:left="197" w:right="192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2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D0" w:rsidRPr="00057515" w:rsidRDefault="00390CD0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</w:tr>
      <w:tr w:rsidR="00057515" w:rsidRPr="00057515" w:rsidTr="00746F33">
        <w:trPr>
          <w:trHeight w:hRule="exact" w:val="55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н)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pacing w:val="-15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69" w:lineRule="exact"/>
              <w:ind w:left="206" w:right="192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8" w:lineRule="exact"/>
              <w:ind w:right="10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46F33">
        <w:trPr>
          <w:trHeight w:hRule="exact" w:val="55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о)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туристические походы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64" w:lineRule="exact"/>
              <w:ind w:left="197" w:right="187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4" w:lineRule="exact"/>
              <w:ind w:left="302" w:right="331"/>
              <w:jc w:val="center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Классный руководитель</w:t>
            </w:r>
          </w:p>
        </w:tc>
      </w:tr>
      <w:tr w:rsidR="00057515" w:rsidRPr="00057515" w:rsidTr="00746F33">
        <w:trPr>
          <w:trHeight w:hRule="exact" w:val="56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1F3C15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п</w:t>
            </w:r>
            <w:r w:rsidR="00057515" w:rsidRPr="00746F33">
              <w:rPr>
                <w:sz w:val="24"/>
                <w:szCs w:val="24"/>
              </w:rPr>
              <w:t>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дни здоровья и спорта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69" w:lineRule="exact"/>
              <w:ind w:left="197" w:right="192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8" w:lineRule="exact"/>
              <w:ind w:right="14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46F33">
        <w:trPr>
          <w:trHeight w:hRule="exact" w:val="55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р)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Сдача норм ГТО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8" w:lineRule="exact"/>
              <w:ind w:left="197" w:right="192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8" w:lineRule="exact"/>
              <w:ind w:right="14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Учитель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46F33">
        <w:trPr>
          <w:trHeight w:hRule="exact" w:val="55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057515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spacing w:val="-15"/>
                <w:sz w:val="24"/>
                <w:szCs w:val="24"/>
              </w:rPr>
              <w:t>Проведение и организация спортивных секций: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4" w:lineRule="exact"/>
              <w:ind w:left="182" w:right="192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в течени</w:t>
            </w:r>
            <w:proofErr w:type="gramStart"/>
            <w:r w:rsidRPr="00746F33">
              <w:rPr>
                <w:sz w:val="24"/>
                <w:szCs w:val="24"/>
              </w:rPr>
              <w:t>и</w:t>
            </w:r>
            <w:proofErr w:type="gramEnd"/>
            <w:r w:rsidRPr="00746F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Учителя </w:t>
            </w:r>
            <w:proofErr w:type="gramStart"/>
            <w:r w:rsidRPr="00746F33">
              <w:rPr>
                <w:spacing w:val="-16"/>
                <w:sz w:val="24"/>
                <w:szCs w:val="24"/>
              </w:rPr>
              <w:t>физической</w:t>
            </w:r>
            <w:proofErr w:type="gramEnd"/>
          </w:p>
          <w:p w:rsidR="00057515" w:rsidRPr="00057515" w:rsidRDefault="000575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культуры</w:t>
            </w:r>
          </w:p>
        </w:tc>
      </w:tr>
      <w:tr w:rsidR="00057515" w:rsidRPr="00057515" w:rsidTr="00746F33">
        <w:trPr>
          <w:trHeight w:hRule="exact" w:val="60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а)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 w:rsidP="00390CD0">
            <w:pPr>
              <w:shd w:val="clear" w:color="auto" w:fill="FFFFFF"/>
              <w:rPr>
                <w:sz w:val="24"/>
                <w:szCs w:val="24"/>
              </w:rPr>
            </w:pPr>
            <w:r w:rsidRPr="00746F33">
              <w:rPr>
                <w:b/>
                <w:bCs/>
                <w:sz w:val="24"/>
                <w:szCs w:val="24"/>
              </w:rPr>
              <w:t>ОФП</w:t>
            </w:r>
            <w:r w:rsidR="00390CD0">
              <w:rPr>
                <w:b/>
                <w:bCs/>
                <w:sz w:val="24"/>
                <w:szCs w:val="24"/>
              </w:rPr>
              <w:t xml:space="preserve">, </w:t>
            </w:r>
            <w:r w:rsidR="00781EF0">
              <w:rPr>
                <w:bCs/>
                <w:sz w:val="24"/>
                <w:szCs w:val="24"/>
              </w:rPr>
              <w:t>те</w:t>
            </w:r>
            <w:proofErr w:type="gramStart"/>
            <w:r w:rsidR="00781EF0">
              <w:rPr>
                <w:bCs/>
                <w:sz w:val="24"/>
                <w:szCs w:val="24"/>
              </w:rPr>
              <w:t>г-</w:t>
            </w:r>
            <w:proofErr w:type="gramEnd"/>
            <w:r w:rsidR="00781EF0">
              <w:rPr>
                <w:bCs/>
                <w:sz w:val="24"/>
                <w:szCs w:val="24"/>
              </w:rPr>
              <w:t xml:space="preserve"> регби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83" w:lineRule="exact"/>
              <w:ind w:left="178" w:right="197"/>
              <w:rPr>
                <w:sz w:val="24"/>
                <w:szCs w:val="24"/>
              </w:rPr>
            </w:pPr>
            <w:r w:rsidRPr="00746F33">
              <w:rPr>
                <w:sz w:val="24"/>
                <w:szCs w:val="24"/>
              </w:rPr>
              <w:t>в течени</w:t>
            </w:r>
            <w:proofErr w:type="gramStart"/>
            <w:r w:rsidRPr="00746F33">
              <w:rPr>
                <w:sz w:val="24"/>
                <w:szCs w:val="24"/>
              </w:rPr>
              <w:t>и</w:t>
            </w:r>
            <w:proofErr w:type="gramEnd"/>
            <w:r w:rsidRPr="00746F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15" w:rsidRPr="00057515" w:rsidRDefault="00057515">
            <w:pPr>
              <w:shd w:val="clear" w:color="auto" w:fill="FFFFFF"/>
              <w:spacing w:line="274" w:lineRule="exact"/>
              <w:ind w:right="24"/>
              <w:jc w:val="center"/>
              <w:rPr>
                <w:sz w:val="24"/>
                <w:szCs w:val="24"/>
              </w:rPr>
            </w:pPr>
            <w:r w:rsidRPr="00746F33">
              <w:rPr>
                <w:spacing w:val="-16"/>
                <w:sz w:val="24"/>
                <w:szCs w:val="24"/>
              </w:rPr>
              <w:t xml:space="preserve">Учителя физической </w:t>
            </w:r>
            <w:r w:rsidRPr="00746F33">
              <w:rPr>
                <w:sz w:val="24"/>
                <w:szCs w:val="24"/>
              </w:rPr>
              <w:t>культуры</w:t>
            </w:r>
          </w:p>
        </w:tc>
      </w:tr>
    </w:tbl>
    <w:p w:rsidR="00057515" w:rsidRDefault="00057515">
      <w:pPr>
        <w:rPr>
          <w:sz w:val="24"/>
          <w:szCs w:val="24"/>
        </w:rPr>
      </w:pPr>
    </w:p>
    <w:p w:rsidR="00561C00" w:rsidRDefault="00561C0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246"/>
        <w:gridCol w:w="1613"/>
        <w:gridCol w:w="2237"/>
      </w:tblGrid>
      <w:tr w:rsidR="00561C00" w:rsidRPr="00A3530A" w:rsidTr="00197FF5">
        <w:trPr>
          <w:trHeight w:val="6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б)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Баскетбол (юноши и девушки)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 течени</w:t>
            </w:r>
            <w:proofErr w:type="gramStart"/>
            <w:r w:rsidRPr="00A3530A">
              <w:rPr>
                <w:sz w:val="24"/>
                <w:szCs w:val="24"/>
              </w:rPr>
              <w:t>и</w:t>
            </w:r>
            <w:proofErr w:type="gramEnd"/>
            <w:r w:rsidRPr="00A353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61C00" w:rsidRPr="00A3530A" w:rsidTr="00197FF5">
        <w:trPr>
          <w:trHeight w:val="5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Футбол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 течени</w:t>
            </w:r>
            <w:proofErr w:type="gramStart"/>
            <w:r w:rsidRPr="00A3530A">
              <w:rPr>
                <w:sz w:val="24"/>
                <w:szCs w:val="24"/>
              </w:rPr>
              <w:t>и</w:t>
            </w:r>
            <w:proofErr w:type="gramEnd"/>
            <w:r w:rsidRPr="00A353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61C00" w:rsidRPr="00A3530A" w:rsidTr="00197FF5">
        <w:trPr>
          <w:trHeight w:val="5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 течени</w:t>
            </w:r>
            <w:proofErr w:type="gramStart"/>
            <w:r w:rsidRPr="00A3530A">
              <w:rPr>
                <w:sz w:val="24"/>
                <w:szCs w:val="24"/>
              </w:rPr>
              <w:t>и</w:t>
            </w:r>
            <w:proofErr w:type="gramEnd"/>
            <w:r w:rsidRPr="00A353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61C00" w:rsidRPr="00A3530A" w:rsidTr="00197FF5">
        <w:trPr>
          <w:trHeight w:val="5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Организация и проведение бесед на спортивную тематику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 течени</w:t>
            </w:r>
            <w:proofErr w:type="gramStart"/>
            <w:r w:rsidRPr="00A3530A">
              <w:rPr>
                <w:sz w:val="24"/>
                <w:szCs w:val="24"/>
              </w:rPr>
              <w:t>и</w:t>
            </w:r>
            <w:proofErr w:type="gramEnd"/>
            <w:r w:rsidRPr="00A353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F41AC1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 ОБЗР</w:t>
            </w:r>
            <w:r w:rsidR="00706CEB">
              <w:rPr>
                <w:sz w:val="24"/>
                <w:szCs w:val="24"/>
              </w:rPr>
              <w:t xml:space="preserve">, </w:t>
            </w:r>
            <w:proofErr w:type="spellStart"/>
            <w:r w:rsidR="00706CEB">
              <w:rPr>
                <w:sz w:val="24"/>
                <w:szCs w:val="24"/>
              </w:rPr>
              <w:t>кл</w:t>
            </w:r>
            <w:proofErr w:type="spellEnd"/>
            <w:r w:rsidR="00706CEB">
              <w:rPr>
                <w:sz w:val="24"/>
                <w:szCs w:val="24"/>
              </w:rPr>
              <w:t>. рук.</w:t>
            </w:r>
          </w:p>
        </w:tc>
      </w:tr>
      <w:tr w:rsidR="00561C00" w:rsidRPr="00A3530A" w:rsidTr="00197FF5">
        <w:trPr>
          <w:trHeight w:val="5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Организация и проведение семинаров среди юных судей-инструкторов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 течени</w:t>
            </w:r>
            <w:proofErr w:type="gramStart"/>
            <w:r w:rsidRPr="00A3530A">
              <w:rPr>
                <w:sz w:val="24"/>
                <w:szCs w:val="24"/>
              </w:rPr>
              <w:t>и</w:t>
            </w:r>
            <w:proofErr w:type="gramEnd"/>
            <w:r w:rsidRPr="00A353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61C00" w:rsidRPr="00A3530A" w:rsidTr="00197FF5">
        <w:trPr>
          <w:trHeight w:val="5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Организация групп поддержки участников соревнования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 течени</w:t>
            </w:r>
            <w:proofErr w:type="gramStart"/>
            <w:r w:rsidRPr="00A3530A">
              <w:rPr>
                <w:sz w:val="24"/>
                <w:szCs w:val="24"/>
              </w:rPr>
              <w:t>и</w:t>
            </w:r>
            <w:proofErr w:type="gramEnd"/>
            <w:r w:rsidRPr="00A353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61C00" w:rsidRPr="00A3530A" w:rsidTr="00197FF5">
        <w:trPr>
          <w:trHeight w:val="5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proofErr w:type="gramStart"/>
            <w:r w:rsidRPr="00A3530A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framePr w:wrap="notBeside" w:vAnchor="text" w:hAnchor="text" w:xAlign="center" w:y="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706CEB" w:rsidP="00197FF5">
            <w:pPr>
              <w:framePr w:wrap="notBeside" w:vAnchor="text" w:hAnchor="text" w:xAlign="center" w:y="1"/>
            </w:pPr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 xml:space="preserve">учителя </w:t>
            </w:r>
            <w:proofErr w:type="spellStart"/>
            <w:r>
              <w:t>физ-ры</w:t>
            </w:r>
            <w:proofErr w:type="spellEnd"/>
          </w:p>
        </w:tc>
      </w:tr>
      <w:tr w:rsidR="00561C00" w:rsidRPr="00A3530A" w:rsidTr="00197FF5">
        <w:trPr>
          <w:trHeight w:val="5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 xml:space="preserve">Родительское собрание 1-11 </w:t>
            </w:r>
            <w:proofErr w:type="spellStart"/>
            <w:r w:rsidRPr="00A3530A">
              <w:rPr>
                <w:sz w:val="24"/>
                <w:szCs w:val="24"/>
              </w:rPr>
              <w:t>кл</w:t>
            </w:r>
            <w:proofErr w:type="spellEnd"/>
            <w:r w:rsidRPr="00A3530A">
              <w:rPr>
                <w:sz w:val="24"/>
                <w:szCs w:val="24"/>
              </w:rPr>
              <w:t>. «Здоровый образ жизни»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февраль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Кл</w:t>
            </w:r>
            <w:proofErr w:type="gramStart"/>
            <w:r w:rsidRPr="00A3530A">
              <w:rPr>
                <w:sz w:val="24"/>
                <w:szCs w:val="24"/>
              </w:rPr>
              <w:t>.</w:t>
            </w:r>
            <w:proofErr w:type="gramEnd"/>
            <w:r w:rsidRPr="00A3530A">
              <w:rPr>
                <w:sz w:val="24"/>
                <w:szCs w:val="24"/>
              </w:rPr>
              <w:t xml:space="preserve"> </w:t>
            </w:r>
            <w:proofErr w:type="gramStart"/>
            <w:r w:rsidRPr="00A3530A">
              <w:rPr>
                <w:sz w:val="24"/>
                <w:szCs w:val="24"/>
              </w:rPr>
              <w:t>р</w:t>
            </w:r>
            <w:proofErr w:type="gramEnd"/>
            <w:r w:rsidRPr="00A3530A">
              <w:rPr>
                <w:sz w:val="24"/>
                <w:szCs w:val="24"/>
              </w:rPr>
              <w:t xml:space="preserve">уководитель </w:t>
            </w:r>
            <w:r w:rsidR="00706CEB">
              <w:rPr>
                <w:sz w:val="24"/>
                <w:szCs w:val="24"/>
              </w:rPr>
              <w:t xml:space="preserve">– учитель </w:t>
            </w:r>
            <w:proofErr w:type="spellStart"/>
            <w:r w:rsidR="00706CEB"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561C00" w:rsidRPr="00A3530A" w:rsidTr="00197FF5">
        <w:trPr>
          <w:trHeight w:val="5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Организовать консультации для родителей по вопросам физического воспитания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 течени</w:t>
            </w:r>
            <w:proofErr w:type="gramStart"/>
            <w:r w:rsidRPr="00A3530A">
              <w:rPr>
                <w:sz w:val="24"/>
                <w:szCs w:val="24"/>
              </w:rPr>
              <w:t>и</w:t>
            </w:r>
            <w:proofErr w:type="gramEnd"/>
            <w:r w:rsidRPr="00A353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61C00" w:rsidRPr="00A3530A" w:rsidTr="00197FF5">
        <w:trPr>
          <w:trHeight w:val="12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Привлечь родителей для участия в школьных спортивно-массовых мероприятиях (походы и т.д.)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 течени</w:t>
            </w:r>
            <w:proofErr w:type="gramStart"/>
            <w:r w:rsidRPr="00A3530A">
              <w:rPr>
                <w:sz w:val="24"/>
                <w:szCs w:val="24"/>
              </w:rPr>
              <w:t>и</w:t>
            </w:r>
            <w:proofErr w:type="gramEnd"/>
            <w:r w:rsidRPr="00A353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 xml:space="preserve">учитель физической культуры; </w:t>
            </w:r>
            <w:proofErr w:type="spellStart"/>
            <w:r w:rsidRPr="00A3530A">
              <w:rPr>
                <w:sz w:val="24"/>
                <w:szCs w:val="24"/>
              </w:rPr>
              <w:t>кл</w:t>
            </w:r>
            <w:proofErr w:type="spellEnd"/>
            <w:r w:rsidRPr="00A3530A">
              <w:rPr>
                <w:sz w:val="24"/>
                <w:szCs w:val="24"/>
              </w:rPr>
              <w:t>. руководитель</w:t>
            </w:r>
          </w:p>
        </w:tc>
      </w:tr>
      <w:tr w:rsidR="00561C00" w:rsidRPr="00A3530A" w:rsidTr="00197FF5">
        <w:trPr>
          <w:trHeight w:val="4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IV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Пропаганда и агитация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•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framePr w:wrap="notBeside" w:vAnchor="text" w:hAnchor="text" w:xAlign="center" w:y="1"/>
            </w:pPr>
          </w:p>
        </w:tc>
      </w:tr>
      <w:tr w:rsidR="00561C00" w:rsidRPr="00A3530A" w:rsidTr="00197FF5">
        <w:trPr>
          <w:trHeight w:val="5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Проведение лекци</w:t>
            </w:r>
            <w:r w:rsidR="006337D8">
              <w:rPr>
                <w:sz w:val="24"/>
                <w:szCs w:val="24"/>
              </w:rPr>
              <w:t>й, бесед, просмотр презентаций на спортивную тематику: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 течени</w:t>
            </w:r>
            <w:proofErr w:type="gramStart"/>
            <w:r w:rsidRPr="00A3530A">
              <w:rPr>
                <w:sz w:val="24"/>
                <w:szCs w:val="24"/>
              </w:rPr>
              <w:t>и</w:t>
            </w:r>
            <w:proofErr w:type="gramEnd"/>
            <w:r w:rsidRPr="00A353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61C00" w:rsidRPr="00A3530A" w:rsidTr="00197FF5">
        <w:trPr>
          <w:trHeight w:val="4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framePr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- «Здоровый человек - здоровое общество»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framePr w:wrap="notBeside" w:vAnchor="text" w:hAnchor="text" w:xAlign="center" w:y="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706CEB" w:rsidP="00197FF5">
            <w:pPr>
              <w:framePr w:wrap="notBeside" w:vAnchor="text" w:hAnchor="text" w:xAlign="center" w:y="1"/>
            </w:pPr>
            <w:r>
              <w:t xml:space="preserve">Учитель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561C00" w:rsidRPr="00A3530A" w:rsidTr="00197FF5">
        <w:trPr>
          <w:trHeight w:val="4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framePr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 xml:space="preserve">- «Движение </w:t>
            </w:r>
            <w:proofErr w:type="gramStart"/>
            <w:r w:rsidRPr="00A3530A">
              <w:rPr>
                <w:sz w:val="24"/>
                <w:szCs w:val="24"/>
              </w:rPr>
              <w:t>—э</w:t>
            </w:r>
            <w:proofErr w:type="gramEnd"/>
            <w:r w:rsidRPr="00A3530A">
              <w:rPr>
                <w:sz w:val="24"/>
                <w:szCs w:val="24"/>
              </w:rPr>
              <w:t>то здоровье»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framePr w:wrap="notBeside" w:vAnchor="text" w:hAnchor="text" w:xAlign="center" w:y="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706CEB" w:rsidP="00197FF5">
            <w:pPr>
              <w:framePr w:wrap="notBeside" w:vAnchor="text" w:hAnchor="text" w:xAlign="center" w:y="1"/>
            </w:pPr>
            <w:r>
              <w:t xml:space="preserve">Учитель </w:t>
            </w:r>
            <w:proofErr w:type="spellStart"/>
            <w:r>
              <w:t>физ-ры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</w:tr>
      <w:tr w:rsidR="00561C00" w:rsidRPr="00A3530A" w:rsidTr="00197FF5">
        <w:trPr>
          <w:trHeight w:val="4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framePr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- О вреде алкоголя и курения</w:t>
            </w:r>
            <w:proofErr w:type="gramStart"/>
            <w:r w:rsidR="006337D8">
              <w:rPr>
                <w:sz w:val="24"/>
                <w:szCs w:val="24"/>
              </w:rPr>
              <w:t xml:space="preserve"> ,</w:t>
            </w:r>
            <w:proofErr w:type="gramEnd"/>
            <w:r w:rsidR="006337D8">
              <w:rPr>
                <w:sz w:val="24"/>
                <w:szCs w:val="24"/>
              </w:rPr>
              <w:t xml:space="preserve"> наркотиков.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framePr w:wrap="notBeside" w:vAnchor="text" w:hAnchor="text" w:xAlign="center" w:y="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706CEB" w:rsidP="00197FF5">
            <w:pPr>
              <w:framePr w:wrap="notBeside" w:vAnchor="text" w:hAnchor="text" w:xAlign="center" w:y="1"/>
            </w:pPr>
            <w:r>
              <w:t xml:space="preserve">Учитель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561C00" w:rsidRPr="00A3530A" w:rsidTr="00197FF5">
        <w:trPr>
          <w:trHeight w:val="5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Выпуск спортивной газеты, листовок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в течени</w:t>
            </w:r>
            <w:proofErr w:type="gramStart"/>
            <w:r w:rsidRPr="00A3530A">
              <w:rPr>
                <w:sz w:val="24"/>
                <w:szCs w:val="24"/>
              </w:rPr>
              <w:t>и</w:t>
            </w:r>
            <w:proofErr w:type="gramEnd"/>
            <w:r w:rsidRPr="00A353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61C00" w:rsidRPr="00A3530A" w:rsidTr="00197FF5">
        <w:trPr>
          <w:trHeight w:val="45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561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Оформить стенд по физической культуре и спорту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561C00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  <w:rPr>
                <w:sz w:val="24"/>
                <w:szCs w:val="24"/>
              </w:rPr>
            </w:pPr>
            <w:r w:rsidRPr="00A3530A">
              <w:rPr>
                <w:sz w:val="24"/>
                <w:szCs w:val="24"/>
              </w:rPr>
              <w:t>январь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00" w:rsidRPr="00A3530A" w:rsidRDefault="00F41AC1" w:rsidP="00197FF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ШСК</w:t>
            </w:r>
          </w:p>
        </w:tc>
      </w:tr>
    </w:tbl>
    <w:p w:rsidR="00561C00" w:rsidRPr="00A3530A" w:rsidRDefault="00561C00" w:rsidP="00561C00"/>
    <w:p w:rsidR="00561C00" w:rsidRDefault="00561C00" w:rsidP="00561C00">
      <w:pPr>
        <w:pStyle w:val="11"/>
        <w:keepNext/>
        <w:keepLines/>
        <w:shd w:val="clear" w:color="auto" w:fill="auto"/>
        <w:spacing w:before="0" w:line="270" w:lineRule="exact"/>
        <w:ind w:left="2440"/>
        <w:rPr>
          <w:sz w:val="24"/>
          <w:szCs w:val="24"/>
        </w:rPr>
      </w:pPr>
      <w:bookmarkStart w:id="1" w:name="bookmark0"/>
    </w:p>
    <w:p w:rsidR="00561C00" w:rsidRDefault="00561C00" w:rsidP="00561C00">
      <w:pPr>
        <w:pStyle w:val="11"/>
        <w:keepNext/>
        <w:keepLines/>
        <w:shd w:val="clear" w:color="auto" w:fill="auto"/>
        <w:spacing w:before="0" w:line="270" w:lineRule="exact"/>
        <w:ind w:left="2440"/>
        <w:rPr>
          <w:sz w:val="24"/>
          <w:szCs w:val="24"/>
        </w:rPr>
      </w:pPr>
    </w:p>
    <w:p w:rsidR="00561C00" w:rsidRDefault="00561C00" w:rsidP="00561C00">
      <w:pPr>
        <w:pStyle w:val="11"/>
        <w:keepNext/>
        <w:keepLines/>
        <w:shd w:val="clear" w:color="auto" w:fill="auto"/>
        <w:spacing w:before="0" w:line="270" w:lineRule="exact"/>
        <w:ind w:left="2440"/>
        <w:rPr>
          <w:sz w:val="24"/>
          <w:szCs w:val="24"/>
        </w:rPr>
      </w:pPr>
    </w:p>
    <w:p w:rsidR="00561C00" w:rsidRDefault="00561C00" w:rsidP="00561C00">
      <w:pPr>
        <w:pStyle w:val="11"/>
        <w:keepNext/>
        <w:keepLines/>
        <w:shd w:val="clear" w:color="auto" w:fill="auto"/>
        <w:spacing w:before="0" w:line="270" w:lineRule="exact"/>
        <w:ind w:left="2440"/>
        <w:rPr>
          <w:sz w:val="24"/>
          <w:szCs w:val="24"/>
        </w:rPr>
      </w:pPr>
    </w:p>
    <w:p w:rsidR="00561C00" w:rsidRPr="00A3530A" w:rsidRDefault="00561C00" w:rsidP="00561C00">
      <w:pPr>
        <w:pStyle w:val="11"/>
        <w:keepNext/>
        <w:keepLines/>
        <w:shd w:val="clear" w:color="auto" w:fill="auto"/>
        <w:spacing w:before="0" w:line="270" w:lineRule="exact"/>
        <w:ind w:left="2440"/>
        <w:rPr>
          <w:sz w:val="24"/>
          <w:szCs w:val="24"/>
        </w:rPr>
      </w:pPr>
      <w:r w:rsidRPr="00A3530A">
        <w:rPr>
          <w:sz w:val="24"/>
          <w:szCs w:val="24"/>
        </w:rPr>
        <w:t>Составила учитель физкультуры З.Н. Гурова</w:t>
      </w:r>
      <w:bookmarkEnd w:id="1"/>
    </w:p>
    <w:p w:rsidR="00561C00" w:rsidRPr="00746F33" w:rsidRDefault="00561C00">
      <w:pPr>
        <w:rPr>
          <w:sz w:val="24"/>
          <w:szCs w:val="24"/>
        </w:rPr>
      </w:pPr>
    </w:p>
    <w:sectPr w:rsidR="00561C00" w:rsidRPr="00746F33" w:rsidSect="009D2177">
      <w:type w:val="continuous"/>
      <w:pgSz w:w="11909" w:h="16834"/>
      <w:pgMar w:top="838" w:right="707" w:bottom="360" w:left="14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D0"/>
    <w:rsid w:val="00057515"/>
    <w:rsid w:val="000670A1"/>
    <w:rsid w:val="001F3C15"/>
    <w:rsid w:val="00390CD0"/>
    <w:rsid w:val="003D02DC"/>
    <w:rsid w:val="00561C00"/>
    <w:rsid w:val="006337D8"/>
    <w:rsid w:val="00706CEB"/>
    <w:rsid w:val="00746F33"/>
    <w:rsid w:val="00781EF0"/>
    <w:rsid w:val="00967DDC"/>
    <w:rsid w:val="009D2177"/>
    <w:rsid w:val="00F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1C00"/>
    <w:rPr>
      <w:rFonts w:ascii="Times New Roman" w:hAnsi="Times New Roman"/>
      <w:spacing w:val="-1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1C00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1C00"/>
    <w:rPr>
      <w:rFonts w:ascii="Times New Roman" w:hAnsi="Times New Roman"/>
      <w:sz w:val="8"/>
      <w:szCs w:val="8"/>
      <w:shd w:val="clear" w:color="auto" w:fill="FFFFFF"/>
    </w:rPr>
  </w:style>
  <w:style w:type="character" w:customStyle="1" w:styleId="10">
    <w:name w:val="Заголовок №1_"/>
    <w:basedOn w:val="a0"/>
    <w:link w:val="11"/>
    <w:rsid w:val="00561C0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61C00"/>
    <w:pPr>
      <w:widowControl/>
      <w:shd w:val="clear" w:color="auto" w:fill="FFFFFF"/>
      <w:autoSpaceDE/>
      <w:autoSpaceDN/>
      <w:adjustRightInd/>
      <w:spacing w:line="0" w:lineRule="atLeast"/>
    </w:pPr>
    <w:rPr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rsid w:val="00561C00"/>
    <w:pPr>
      <w:widowControl/>
      <w:shd w:val="clear" w:color="auto" w:fill="FFFFFF"/>
      <w:autoSpaceDE/>
      <w:autoSpaceDN/>
      <w:adjustRightInd/>
      <w:spacing w:line="0" w:lineRule="atLeast"/>
    </w:pPr>
    <w:rPr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rsid w:val="00561C00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sz w:val="8"/>
      <w:szCs w:val="8"/>
    </w:rPr>
  </w:style>
  <w:style w:type="paragraph" w:customStyle="1" w:styleId="11">
    <w:name w:val="Заголовок №1"/>
    <w:basedOn w:val="a"/>
    <w:link w:val="10"/>
    <w:rsid w:val="00561C00"/>
    <w:pPr>
      <w:widowControl/>
      <w:shd w:val="clear" w:color="auto" w:fill="FFFFFF"/>
      <w:autoSpaceDE/>
      <w:autoSpaceDN/>
      <w:adjustRightInd/>
      <w:spacing w:before="420" w:line="0" w:lineRule="atLeast"/>
      <w:outlineLvl w:val="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1C00"/>
    <w:rPr>
      <w:rFonts w:ascii="Times New Roman" w:hAnsi="Times New Roman"/>
      <w:spacing w:val="-1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1C00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1C00"/>
    <w:rPr>
      <w:rFonts w:ascii="Times New Roman" w:hAnsi="Times New Roman"/>
      <w:sz w:val="8"/>
      <w:szCs w:val="8"/>
      <w:shd w:val="clear" w:color="auto" w:fill="FFFFFF"/>
    </w:rPr>
  </w:style>
  <w:style w:type="character" w:customStyle="1" w:styleId="10">
    <w:name w:val="Заголовок №1_"/>
    <w:basedOn w:val="a0"/>
    <w:link w:val="11"/>
    <w:rsid w:val="00561C0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61C00"/>
    <w:pPr>
      <w:widowControl/>
      <w:shd w:val="clear" w:color="auto" w:fill="FFFFFF"/>
      <w:autoSpaceDE/>
      <w:autoSpaceDN/>
      <w:adjustRightInd/>
      <w:spacing w:line="0" w:lineRule="atLeast"/>
    </w:pPr>
    <w:rPr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rsid w:val="00561C00"/>
    <w:pPr>
      <w:widowControl/>
      <w:shd w:val="clear" w:color="auto" w:fill="FFFFFF"/>
      <w:autoSpaceDE/>
      <w:autoSpaceDN/>
      <w:adjustRightInd/>
      <w:spacing w:line="0" w:lineRule="atLeast"/>
    </w:pPr>
    <w:rPr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rsid w:val="00561C00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sz w:val="8"/>
      <w:szCs w:val="8"/>
    </w:rPr>
  </w:style>
  <w:style w:type="paragraph" w:customStyle="1" w:styleId="11">
    <w:name w:val="Заголовок №1"/>
    <w:basedOn w:val="a"/>
    <w:link w:val="10"/>
    <w:rsid w:val="00561C00"/>
    <w:pPr>
      <w:widowControl/>
      <w:shd w:val="clear" w:color="auto" w:fill="FFFFFF"/>
      <w:autoSpaceDE/>
      <w:autoSpaceDN/>
      <w:adjustRightInd/>
      <w:spacing w:before="420" w:line="0" w:lineRule="atLeast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3;&#1072;&#1085;%20&#1089;&#1087;&#1086;&#1088;&#1090;&#1080;&#1074;&#1085;&#1086;-&#1084;&#1072;&#1089;&#1089;&#1086;&#1074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спортивно-массовых мероприятий</Template>
  <TotalTime>24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tsosh3</cp:lastModifiedBy>
  <cp:revision>4</cp:revision>
  <dcterms:created xsi:type="dcterms:W3CDTF">2021-12-28T07:59:00Z</dcterms:created>
  <dcterms:modified xsi:type="dcterms:W3CDTF">2023-08-16T08:53:00Z</dcterms:modified>
</cp:coreProperties>
</file>